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E" w:rsidRPr="005554E1" w:rsidRDefault="00495CAE" w:rsidP="005479D0">
      <w:pPr>
        <w:pStyle w:val="NazevDokumentu"/>
        <w:rPr>
          <w:sz w:val="24"/>
          <w:szCs w:val="24"/>
        </w:rPr>
      </w:pPr>
      <w:bookmarkStart w:id="0" w:name="NazevSmlouvy"/>
    </w:p>
    <w:p w:rsidR="003718AE" w:rsidRPr="005554E1" w:rsidRDefault="003718AE" w:rsidP="0047171F">
      <w:pPr>
        <w:pStyle w:val="NazevDokumentu"/>
        <w:spacing w:before="0" w:line="240" w:lineRule="auto"/>
      </w:pPr>
      <w:r w:rsidRPr="005554E1">
        <w:t>Souhlas trenéra</w:t>
      </w:r>
    </w:p>
    <w:p w:rsidR="006D1917" w:rsidRPr="005554E1" w:rsidRDefault="008C5015" w:rsidP="0047171F">
      <w:pPr>
        <w:pStyle w:val="NazevDokumentu"/>
        <w:spacing w:before="0" w:line="240" w:lineRule="auto"/>
      </w:pPr>
      <w:r w:rsidRPr="005554E1">
        <w:rPr>
          <w:caps w:val="0"/>
        </w:rPr>
        <w:t>Příloha soutěžního návrhu do výběrového řízení o TCM a/nebo RHC</w:t>
      </w:r>
    </w:p>
    <w:tbl>
      <w:tblPr>
        <w:tblStyle w:val="Mkatabulky1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8C5015" w:rsidRPr="005554E1" w:rsidTr="008C5015">
        <w:trPr>
          <w:trHeight w:hRule="exact" w:val="567"/>
        </w:trPr>
        <w:tc>
          <w:tcPr>
            <w:tcW w:w="3510" w:type="dxa"/>
            <w:vAlign w:val="center"/>
          </w:tcPr>
          <w:bookmarkEnd w:id="0"/>
          <w:p w:rsidR="008C5015" w:rsidRPr="005554E1" w:rsidRDefault="005554E1" w:rsidP="005554E1">
            <w:pPr>
              <w:jc w:val="left"/>
              <w:rPr>
                <w:rFonts w:ascii="Cambria" w:hAnsi="Cambria"/>
              </w:rPr>
            </w:pPr>
            <w:r w:rsidRPr="005554E1">
              <w:rPr>
                <w:rFonts w:ascii="Cambria" w:hAnsi="Cambria"/>
              </w:rPr>
              <w:t>Titul, jméno a příjmení</w:t>
            </w:r>
            <w:r w:rsidR="008C5015" w:rsidRPr="005554E1">
              <w:rPr>
                <w:rFonts w:ascii="Cambria" w:hAnsi="Cambria"/>
              </w:rPr>
              <w:t>:</w:t>
            </w:r>
          </w:p>
        </w:tc>
        <w:tc>
          <w:tcPr>
            <w:tcW w:w="6096" w:type="dxa"/>
          </w:tcPr>
          <w:p w:rsidR="008C5015" w:rsidRPr="005554E1" w:rsidRDefault="008C5015" w:rsidP="008C5015">
            <w:pPr>
              <w:jc w:val="left"/>
              <w:rPr>
                <w:rFonts w:ascii="Cambria" w:hAnsi="Cambria"/>
              </w:rPr>
            </w:pPr>
          </w:p>
        </w:tc>
      </w:tr>
      <w:tr w:rsidR="008C5015" w:rsidRPr="005554E1" w:rsidTr="008C5015">
        <w:trPr>
          <w:trHeight w:val="629"/>
        </w:trPr>
        <w:tc>
          <w:tcPr>
            <w:tcW w:w="3510" w:type="dxa"/>
            <w:vAlign w:val="center"/>
          </w:tcPr>
          <w:p w:rsidR="008C5015" w:rsidRPr="005554E1" w:rsidRDefault="008C5015" w:rsidP="008C5015">
            <w:pPr>
              <w:jc w:val="left"/>
              <w:rPr>
                <w:rFonts w:ascii="Cambria" w:hAnsi="Cambria"/>
              </w:rPr>
            </w:pPr>
            <w:r w:rsidRPr="005554E1">
              <w:rPr>
                <w:rFonts w:ascii="Cambria" w:hAnsi="Cambria"/>
              </w:rPr>
              <w:t>Datum narození:</w:t>
            </w:r>
          </w:p>
        </w:tc>
        <w:tc>
          <w:tcPr>
            <w:tcW w:w="6096" w:type="dxa"/>
          </w:tcPr>
          <w:p w:rsidR="008C5015" w:rsidRPr="005554E1" w:rsidRDefault="008C5015" w:rsidP="008C5015">
            <w:pPr>
              <w:jc w:val="left"/>
              <w:rPr>
                <w:rFonts w:ascii="Cambria" w:hAnsi="Cambria"/>
              </w:rPr>
            </w:pPr>
          </w:p>
        </w:tc>
      </w:tr>
      <w:tr w:rsidR="008C5015" w:rsidRPr="005554E1" w:rsidTr="008C5015">
        <w:trPr>
          <w:trHeight w:val="629"/>
        </w:trPr>
        <w:tc>
          <w:tcPr>
            <w:tcW w:w="3510" w:type="dxa"/>
            <w:vAlign w:val="center"/>
          </w:tcPr>
          <w:p w:rsidR="008C5015" w:rsidRPr="005554E1" w:rsidRDefault="008C5015" w:rsidP="008C5015">
            <w:pPr>
              <w:jc w:val="left"/>
              <w:rPr>
                <w:rFonts w:ascii="Cambria" w:hAnsi="Cambria"/>
              </w:rPr>
            </w:pPr>
            <w:r w:rsidRPr="005554E1">
              <w:rPr>
                <w:rFonts w:ascii="Cambria" w:hAnsi="Cambria"/>
              </w:rPr>
              <w:t>Adresa trvalého bydliště:</w:t>
            </w:r>
          </w:p>
        </w:tc>
        <w:tc>
          <w:tcPr>
            <w:tcW w:w="6096" w:type="dxa"/>
          </w:tcPr>
          <w:p w:rsidR="008C5015" w:rsidRPr="005554E1" w:rsidRDefault="008C5015" w:rsidP="008C5015">
            <w:pPr>
              <w:jc w:val="left"/>
              <w:rPr>
                <w:rFonts w:ascii="Cambria" w:hAnsi="Cambria"/>
              </w:rPr>
            </w:pPr>
          </w:p>
        </w:tc>
      </w:tr>
      <w:tr w:rsidR="008C5015" w:rsidRPr="005554E1" w:rsidTr="008C5015">
        <w:trPr>
          <w:trHeight w:val="629"/>
        </w:trPr>
        <w:tc>
          <w:tcPr>
            <w:tcW w:w="3510" w:type="dxa"/>
            <w:vAlign w:val="center"/>
          </w:tcPr>
          <w:p w:rsidR="008C5015" w:rsidRPr="005554E1" w:rsidRDefault="008C5015" w:rsidP="008C5015">
            <w:pPr>
              <w:jc w:val="left"/>
              <w:rPr>
                <w:rFonts w:ascii="Cambria" w:hAnsi="Cambria"/>
              </w:rPr>
            </w:pPr>
            <w:r w:rsidRPr="005554E1">
              <w:rPr>
                <w:rFonts w:ascii="Cambria" w:hAnsi="Cambria"/>
              </w:rPr>
              <w:t>E-mail a telefonní číslo:</w:t>
            </w:r>
          </w:p>
        </w:tc>
        <w:tc>
          <w:tcPr>
            <w:tcW w:w="6096" w:type="dxa"/>
          </w:tcPr>
          <w:p w:rsidR="008C5015" w:rsidRPr="005554E1" w:rsidRDefault="008C5015" w:rsidP="008C5015">
            <w:pPr>
              <w:jc w:val="left"/>
              <w:rPr>
                <w:rFonts w:ascii="Cambria" w:hAnsi="Cambria"/>
              </w:rPr>
            </w:pPr>
          </w:p>
        </w:tc>
      </w:tr>
    </w:tbl>
    <w:p w:rsidR="008C5015" w:rsidRPr="005554E1" w:rsidRDefault="008C5015" w:rsidP="001E23E2">
      <w:pPr>
        <w:tabs>
          <w:tab w:val="left" w:pos="709"/>
        </w:tabs>
        <w:spacing w:before="120"/>
        <w:jc w:val="left"/>
        <w:rPr>
          <w:rFonts w:cs="Courier New"/>
          <w:b/>
          <w:szCs w:val="22"/>
          <w:lang w:eastAsia="x-none"/>
        </w:rPr>
      </w:pPr>
    </w:p>
    <w:p w:rsidR="005554E1" w:rsidRPr="005554E1" w:rsidRDefault="005554E1" w:rsidP="005554E1">
      <w:pPr>
        <w:tabs>
          <w:tab w:val="left" w:pos="3402"/>
        </w:tabs>
        <w:jc w:val="left"/>
        <w:rPr>
          <w:szCs w:val="22"/>
        </w:rPr>
      </w:pPr>
      <w:r w:rsidRPr="005554E1">
        <w:rPr>
          <w:szCs w:val="22"/>
        </w:rPr>
        <w:t xml:space="preserve">Já, výše uvedený, </w:t>
      </w:r>
      <w:r w:rsidRPr="005554E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21652" wp14:editId="10CF0635">
                <wp:simplePos x="0" y="0"/>
                <wp:positionH relativeFrom="column">
                  <wp:posOffset>1833360</wp:posOffset>
                </wp:positionH>
                <wp:positionV relativeFrom="paragraph">
                  <wp:posOffset>29210</wp:posOffset>
                </wp:positionV>
                <wp:extent cx="180975" cy="1905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44.35pt;margin-top:2.3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" fillcolor="window" strokecolor="windowText" strokeweight=".25pt"/>
            </w:pict>
          </mc:Fallback>
        </mc:AlternateContent>
      </w:r>
      <w:r w:rsidRPr="005554E1">
        <w:rPr>
          <w:szCs w:val="22"/>
        </w:rPr>
        <w:tab/>
        <w:t>trenér RHC</w:t>
      </w:r>
    </w:p>
    <w:p w:rsidR="005554E1" w:rsidRPr="005554E1" w:rsidRDefault="005554E1" w:rsidP="005554E1">
      <w:pPr>
        <w:tabs>
          <w:tab w:val="left" w:pos="708"/>
          <w:tab w:val="left" w:pos="1416"/>
          <w:tab w:val="left" w:pos="2124"/>
          <w:tab w:val="left" w:pos="2832"/>
        </w:tabs>
        <w:jc w:val="left"/>
        <w:rPr>
          <w:szCs w:val="22"/>
        </w:rPr>
      </w:pPr>
      <w:r w:rsidRPr="005554E1">
        <w:rPr>
          <w:szCs w:val="22"/>
        </w:rPr>
        <w:tab/>
      </w:r>
      <w:r w:rsidRPr="005554E1">
        <w:rPr>
          <w:szCs w:val="22"/>
        </w:rPr>
        <w:tab/>
      </w:r>
      <w:r w:rsidRPr="005554E1">
        <w:rPr>
          <w:szCs w:val="22"/>
        </w:rPr>
        <w:tab/>
      </w:r>
      <w:r w:rsidRPr="005554E1">
        <w:rPr>
          <w:szCs w:val="22"/>
        </w:rPr>
        <w:tab/>
      </w:r>
      <w:r w:rsidRPr="005554E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DDE7E" wp14:editId="07BD78CE">
                <wp:simplePos x="0" y="0"/>
                <wp:positionH relativeFrom="column">
                  <wp:posOffset>1828800</wp:posOffset>
                </wp:positionH>
                <wp:positionV relativeFrom="paragraph">
                  <wp:posOffset>150495</wp:posOffset>
                </wp:positionV>
                <wp:extent cx="180975" cy="190500"/>
                <wp:effectExtent l="0" t="0" r="2857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2in;margin-top:11.8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" fillcolor="window" strokecolor="windowText" strokeweight=".25pt"/>
            </w:pict>
          </mc:Fallback>
        </mc:AlternateContent>
      </w:r>
      <w:r w:rsidRPr="005554E1">
        <w:rPr>
          <w:szCs w:val="22"/>
        </w:rPr>
        <w:tab/>
      </w:r>
      <w:r w:rsidRPr="005554E1">
        <w:rPr>
          <w:szCs w:val="22"/>
        </w:rPr>
        <w:tab/>
      </w:r>
      <w:r w:rsidRPr="005554E1">
        <w:rPr>
          <w:szCs w:val="22"/>
        </w:rPr>
        <w:tab/>
      </w:r>
      <w:r w:rsidRPr="005554E1">
        <w:rPr>
          <w:szCs w:val="22"/>
        </w:rPr>
        <w:tab/>
      </w:r>
      <w:r w:rsidRPr="005554E1">
        <w:rPr>
          <w:szCs w:val="22"/>
        </w:rPr>
        <w:tab/>
      </w:r>
    </w:p>
    <w:p w:rsidR="005554E1" w:rsidRPr="005554E1" w:rsidRDefault="005554E1" w:rsidP="005554E1">
      <w:pPr>
        <w:tabs>
          <w:tab w:val="left" w:pos="708"/>
          <w:tab w:val="left" w:pos="1416"/>
          <w:tab w:val="left" w:pos="2124"/>
          <w:tab w:val="left" w:pos="2832"/>
          <w:tab w:val="left" w:pos="3402"/>
        </w:tabs>
        <w:jc w:val="left"/>
        <w:rPr>
          <w:szCs w:val="22"/>
        </w:rPr>
      </w:pPr>
      <w:r w:rsidRPr="005554E1">
        <w:rPr>
          <w:szCs w:val="22"/>
        </w:rPr>
        <w:tab/>
      </w:r>
      <w:r w:rsidRPr="005554E1">
        <w:rPr>
          <w:szCs w:val="22"/>
        </w:rPr>
        <w:tab/>
      </w:r>
      <w:r w:rsidRPr="005554E1">
        <w:rPr>
          <w:szCs w:val="22"/>
        </w:rPr>
        <w:tab/>
      </w:r>
      <w:r w:rsidRPr="005554E1">
        <w:rPr>
          <w:szCs w:val="22"/>
        </w:rPr>
        <w:tab/>
      </w:r>
      <w:r w:rsidRPr="005554E1">
        <w:rPr>
          <w:szCs w:val="22"/>
        </w:rPr>
        <w:tab/>
        <w:t>hlavní trenér TCM</w:t>
      </w:r>
    </w:p>
    <w:p w:rsidR="005554E1" w:rsidRPr="005554E1" w:rsidRDefault="005554E1" w:rsidP="005554E1">
      <w:pPr>
        <w:tabs>
          <w:tab w:val="left" w:pos="708"/>
          <w:tab w:val="left" w:pos="1416"/>
          <w:tab w:val="left" w:pos="2124"/>
          <w:tab w:val="left" w:pos="2832"/>
          <w:tab w:val="left" w:pos="3402"/>
        </w:tabs>
        <w:jc w:val="left"/>
        <w:rPr>
          <w:szCs w:val="22"/>
        </w:rPr>
      </w:pPr>
      <w:r w:rsidRPr="005554E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03DA6" wp14:editId="71D9AF5E">
                <wp:simplePos x="0" y="0"/>
                <wp:positionH relativeFrom="column">
                  <wp:posOffset>1831340</wp:posOffset>
                </wp:positionH>
                <wp:positionV relativeFrom="paragraph">
                  <wp:posOffset>116205</wp:posOffset>
                </wp:positionV>
                <wp:extent cx="18097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44.2pt;margin-top:9.1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" fillcolor="window" strokecolor="windowText" strokeweight=".25pt"/>
            </w:pict>
          </mc:Fallback>
        </mc:AlternateContent>
      </w:r>
      <w:r w:rsidRPr="005554E1">
        <w:rPr>
          <w:szCs w:val="22"/>
        </w:rPr>
        <w:t xml:space="preserve"> </w:t>
      </w:r>
    </w:p>
    <w:p w:rsidR="005554E1" w:rsidRPr="005554E1" w:rsidRDefault="005554E1" w:rsidP="005554E1">
      <w:pPr>
        <w:tabs>
          <w:tab w:val="left" w:pos="3402"/>
        </w:tabs>
        <w:jc w:val="left"/>
        <w:rPr>
          <w:szCs w:val="22"/>
        </w:rPr>
      </w:pPr>
      <w:r w:rsidRPr="005554E1">
        <w:rPr>
          <w:szCs w:val="22"/>
        </w:rPr>
        <w:tab/>
        <w:t>asistent trenéra TCM</w:t>
      </w:r>
    </w:p>
    <w:p w:rsidR="005554E1" w:rsidRPr="005554E1" w:rsidRDefault="005554E1" w:rsidP="008C5015">
      <w:pPr>
        <w:tabs>
          <w:tab w:val="left" w:pos="3402"/>
        </w:tabs>
        <w:jc w:val="left"/>
        <w:rPr>
          <w:sz w:val="24"/>
          <w:szCs w:val="24"/>
        </w:rPr>
      </w:pPr>
      <w:bookmarkStart w:id="1" w:name="_GoBack"/>
      <w:bookmarkEnd w:id="1"/>
    </w:p>
    <w:p w:rsidR="005554E1" w:rsidRPr="005554E1" w:rsidRDefault="005554E1" w:rsidP="008C5015">
      <w:pPr>
        <w:tabs>
          <w:tab w:val="left" w:pos="3402"/>
        </w:tabs>
        <w:jc w:val="left"/>
        <w:rPr>
          <w:szCs w:val="22"/>
        </w:rPr>
      </w:pPr>
      <w:r w:rsidRPr="005554E1">
        <w:rPr>
          <w:szCs w:val="22"/>
        </w:rPr>
        <w:t>navržený v soutěžním návrhu klubem:</w:t>
      </w:r>
    </w:p>
    <w:p w:rsidR="005554E1" w:rsidRDefault="005554E1" w:rsidP="008C5015">
      <w:pPr>
        <w:tabs>
          <w:tab w:val="left" w:pos="3402"/>
        </w:tabs>
        <w:jc w:val="left"/>
        <w:rPr>
          <w:sz w:val="24"/>
          <w:szCs w:val="24"/>
        </w:rPr>
      </w:pPr>
    </w:p>
    <w:tbl>
      <w:tblPr>
        <w:tblStyle w:val="Mkatabulky1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5554E1" w:rsidRPr="005554E1" w:rsidTr="00CA2C81">
        <w:trPr>
          <w:trHeight w:hRule="exact" w:val="567"/>
        </w:trPr>
        <w:tc>
          <w:tcPr>
            <w:tcW w:w="3510" w:type="dxa"/>
            <w:vAlign w:val="center"/>
          </w:tcPr>
          <w:p w:rsidR="005554E1" w:rsidRPr="005554E1" w:rsidRDefault="005554E1" w:rsidP="00CA2C81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Název klubu</w:t>
            </w:r>
            <w:r w:rsidRPr="005554E1">
              <w:rPr>
                <w:rFonts w:ascii="Cambria" w:hAnsi="Cambria"/>
              </w:rPr>
              <w:t>:</w:t>
            </w:r>
          </w:p>
        </w:tc>
        <w:tc>
          <w:tcPr>
            <w:tcW w:w="6096" w:type="dxa"/>
          </w:tcPr>
          <w:p w:rsidR="005554E1" w:rsidRPr="005554E1" w:rsidRDefault="005554E1" w:rsidP="00CA2C81">
            <w:pPr>
              <w:jc w:val="left"/>
              <w:rPr>
                <w:rFonts w:ascii="Cambria" w:hAnsi="Cambria"/>
              </w:rPr>
            </w:pPr>
          </w:p>
        </w:tc>
      </w:tr>
      <w:tr w:rsidR="005554E1" w:rsidRPr="005554E1" w:rsidTr="00CA2C81">
        <w:trPr>
          <w:trHeight w:val="629"/>
        </w:trPr>
        <w:tc>
          <w:tcPr>
            <w:tcW w:w="3510" w:type="dxa"/>
            <w:vAlign w:val="center"/>
          </w:tcPr>
          <w:p w:rsidR="005554E1" w:rsidRPr="005554E1" w:rsidRDefault="005554E1" w:rsidP="00CA2C81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IČO</w:t>
            </w:r>
            <w:r w:rsidRPr="005554E1">
              <w:rPr>
                <w:rFonts w:ascii="Cambria" w:hAnsi="Cambria"/>
              </w:rPr>
              <w:t>:</w:t>
            </w:r>
          </w:p>
        </w:tc>
        <w:tc>
          <w:tcPr>
            <w:tcW w:w="6096" w:type="dxa"/>
          </w:tcPr>
          <w:p w:rsidR="005554E1" w:rsidRPr="005554E1" w:rsidRDefault="005554E1" w:rsidP="00CA2C81">
            <w:pPr>
              <w:jc w:val="left"/>
              <w:rPr>
                <w:rFonts w:ascii="Cambria" w:hAnsi="Cambria"/>
              </w:rPr>
            </w:pPr>
          </w:p>
        </w:tc>
      </w:tr>
      <w:tr w:rsidR="005554E1" w:rsidRPr="005554E1" w:rsidTr="00CA2C81">
        <w:trPr>
          <w:trHeight w:val="629"/>
        </w:trPr>
        <w:tc>
          <w:tcPr>
            <w:tcW w:w="3510" w:type="dxa"/>
            <w:vAlign w:val="center"/>
          </w:tcPr>
          <w:p w:rsidR="005554E1" w:rsidRPr="005554E1" w:rsidRDefault="005554E1" w:rsidP="005554E1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Sídlo klubu:</w:t>
            </w:r>
          </w:p>
        </w:tc>
        <w:tc>
          <w:tcPr>
            <w:tcW w:w="6096" w:type="dxa"/>
          </w:tcPr>
          <w:p w:rsidR="005554E1" w:rsidRPr="005554E1" w:rsidRDefault="005554E1" w:rsidP="00CA2C81">
            <w:pPr>
              <w:jc w:val="left"/>
              <w:rPr>
                <w:rFonts w:ascii="Cambria" w:hAnsi="Cambria"/>
              </w:rPr>
            </w:pPr>
          </w:p>
        </w:tc>
      </w:tr>
      <w:tr w:rsidR="005554E1" w:rsidRPr="005554E1" w:rsidTr="00CA2C81">
        <w:trPr>
          <w:trHeight w:val="629"/>
        </w:trPr>
        <w:tc>
          <w:tcPr>
            <w:tcW w:w="3510" w:type="dxa"/>
            <w:vAlign w:val="center"/>
          </w:tcPr>
          <w:p w:rsidR="005554E1" w:rsidRPr="005554E1" w:rsidRDefault="005554E1" w:rsidP="00CA2C81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Údaje o zápisu ve spolkovém rejstříku</w:t>
            </w:r>
            <w:r w:rsidRPr="005554E1">
              <w:rPr>
                <w:rFonts w:ascii="Cambria" w:hAnsi="Cambria"/>
              </w:rPr>
              <w:t>:</w:t>
            </w:r>
          </w:p>
        </w:tc>
        <w:tc>
          <w:tcPr>
            <w:tcW w:w="6096" w:type="dxa"/>
          </w:tcPr>
          <w:p w:rsidR="005554E1" w:rsidRPr="005554E1" w:rsidRDefault="005554E1" w:rsidP="00CA2C81">
            <w:pPr>
              <w:jc w:val="left"/>
              <w:rPr>
                <w:rFonts w:ascii="Cambria" w:hAnsi="Cambria"/>
              </w:rPr>
            </w:pPr>
          </w:p>
        </w:tc>
      </w:tr>
    </w:tbl>
    <w:p w:rsidR="005554E1" w:rsidRDefault="005554E1" w:rsidP="008C5015">
      <w:pPr>
        <w:tabs>
          <w:tab w:val="left" w:pos="3402"/>
        </w:tabs>
        <w:jc w:val="left"/>
        <w:rPr>
          <w:sz w:val="24"/>
          <w:szCs w:val="24"/>
        </w:rPr>
      </w:pPr>
    </w:p>
    <w:p w:rsidR="005554E1" w:rsidRPr="005554E1" w:rsidRDefault="005554E1" w:rsidP="005554E1">
      <w:pPr>
        <w:tabs>
          <w:tab w:val="left" w:pos="3402"/>
        </w:tabs>
        <w:spacing w:line="276" w:lineRule="auto"/>
        <w:jc w:val="left"/>
        <w:rPr>
          <w:szCs w:val="22"/>
        </w:rPr>
      </w:pPr>
      <w:r w:rsidRPr="005554E1">
        <w:rPr>
          <w:szCs w:val="22"/>
        </w:rPr>
        <w:t>tímto čestně prohlašuji, že:</w:t>
      </w:r>
    </w:p>
    <w:p w:rsidR="005554E1" w:rsidRPr="005554E1" w:rsidRDefault="005554E1" w:rsidP="005554E1">
      <w:pPr>
        <w:tabs>
          <w:tab w:val="left" w:pos="3402"/>
        </w:tabs>
        <w:spacing w:line="276" w:lineRule="auto"/>
        <w:jc w:val="left"/>
        <w:rPr>
          <w:szCs w:val="22"/>
        </w:rPr>
      </w:pPr>
    </w:p>
    <w:p w:rsidR="0047171F" w:rsidRDefault="0047171F" w:rsidP="005554E1">
      <w:pPr>
        <w:pStyle w:val="Odstavecseseznamem"/>
        <w:numPr>
          <w:ilvl w:val="0"/>
          <w:numId w:val="32"/>
        </w:numPr>
        <w:tabs>
          <w:tab w:val="left" w:pos="3402"/>
        </w:tabs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souhlasím s navržením do výše uvedené funkce;</w:t>
      </w:r>
    </w:p>
    <w:p w:rsidR="005554E1" w:rsidRPr="005554E1" w:rsidRDefault="005554E1" w:rsidP="005554E1">
      <w:pPr>
        <w:pStyle w:val="Odstavecseseznamem"/>
        <w:numPr>
          <w:ilvl w:val="0"/>
          <w:numId w:val="32"/>
        </w:numPr>
        <w:tabs>
          <w:tab w:val="left" w:pos="3402"/>
        </w:tabs>
        <w:spacing w:line="276" w:lineRule="auto"/>
        <w:rPr>
          <w:rFonts w:asciiTheme="minorHAnsi" w:hAnsiTheme="minorHAnsi"/>
          <w:szCs w:val="22"/>
        </w:rPr>
      </w:pPr>
      <w:proofErr w:type="gramStart"/>
      <w:r w:rsidRPr="005554E1">
        <w:rPr>
          <w:rFonts w:asciiTheme="minorHAnsi" w:hAnsiTheme="minorHAnsi"/>
          <w:szCs w:val="22"/>
        </w:rPr>
        <w:t>jsem</w:t>
      </w:r>
      <w:proofErr w:type="gramEnd"/>
      <w:r w:rsidRPr="005554E1">
        <w:rPr>
          <w:rFonts w:asciiTheme="minorHAnsi" w:hAnsiTheme="minorHAnsi"/>
          <w:szCs w:val="22"/>
        </w:rPr>
        <w:t xml:space="preserve"> se </w:t>
      </w:r>
      <w:proofErr w:type="gramStart"/>
      <w:r w:rsidRPr="005554E1">
        <w:rPr>
          <w:rFonts w:asciiTheme="minorHAnsi" w:hAnsiTheme="minorHAnsi" w:cs="Tahoma"/>
          <w:bCs/>
          <w:szCs w:val="22"/>
        </w:rPr>
        <w:t>seznámil</w:t>
      </w:r>
      <w:proofErr w:type="gramEnd"/>
      <w:r w:rsidRPr="005554E1">
        <w:rPr>
          <w:rFonts w:asciiTheme="minorHAnsi" w:hAnsiTheme="minorHAnsi" w:cs="Tahoma"/>
          <w:bCs/>
          <w:szCs w:val="22"/>
        </w:rPr>
        <w:t xml:space="preserve"> s podmínkami výběrového řízení uvedenými ve Výzvě k podávání soutěžních návrhů a s těmito podmínkami souhlasím;</w:t>
      </w:r>
    </w:p>
    <w:p w:rsidR="005554E1" w:rsidRPr="005554E1" w:rsidRDefault="005554E1" w:rsidP="005554E1">
      <w:pPr>
        <w:pStyle w:val="Odstavecseseznamem"/>
        <w:widowControl w:val="0"/>
        <w:numPr>
          <w:ilvl w:val="0"/>
          <w:numId w:val="32"/>
        </w:numPr>
        <w:tabs>
          <w:tab w:val="left" w:pos="3402"/>
        </w:tabs>
        <w:spacing w:line="276" w:lineRule="auto"/>
        <w:rPr>
          <w:rFonts w:asciiTheme="minorHAnsi" w:hAnsiTheme="minorHAnsi" w:cs="Tahoma"/>
          <w:bCs/>
          <w:szCs w:val="22"/>
        </w:rPr>
      </w:pPr>
      <w:r w:rsidRPr="005554E1">
        <w:rPr>
          <w:rFonts w:asciiTheme="minorHAnsi" w:hAnsiTheme="minorHAnsi" w:cs="Tahoma"/>
          <w:bCs/>
          <w:szCs w:val="22"/>
        </w:rPr>
        <w:t>souhlasím s tím, že v rámci výběrového řízení dojde k ústnímu pohovoru a zavazuji se jej na základě pozvání vyhlašovatele ve stanoveném termínu zúčastnit;</w:t>
      </w:r>
    </w:p>
    <w:p w:rsidR="005554E1" w:rsidRPr="005554E1" w:rsidRDefault="005554E1" w:rsidP="005554E1">
      <w:pPr>
        <w:pStyle w:val="Odstavecseseznamem"/>
        <w:widowControl w:val="0"/>
        <w:numPr>
          <w:ilvl w:val="0"/>
          <w:numId w:val="32"/>
        </w:numPr>
        <w:tabs>
          <w:tab w:val="left" w:pos="3402"/>
        </w:tabs>
        <w:spacing w:line="276" w:lineRule="auto"/>
        <w:rPr>
          <w:rFonts w:asciiTheme="minorHAnsi" w:hAnsiTheme="minorHAnsi" w:cs="Tahoma"/>
          <w:bCs/>
          <w:szCs w:val="22"/>
        </w:rPr>
      </w:pPr>
      <w:r w:rsidRPr="005554E1">
        <w:rPr>
          <w:rFonts w:asciiTheme="minorHAnsi" w:hAnsiTheme="minorHAnsi" w:cs="Tahoma"/>
          <w:bCs/>
          <w:szCs w:val="22"/>
        </w:rPr>
        <w:t>potvrzuji správnost a pravdivost všech údajů obsažených v následujících přílohách soutěžního návrhu</w:t>
      </w:r>
      <w:r>
        <w:rPr>
          <w:rFonts w:asciiTheme="minorHAnsi" w:hAnsiTheme="minorHAnsi" w:cs="Tahoma"/>
          <w:bCs/>
          <w:szCs w:val="22"/>
        </w:rPr>
        <w:t>: P</w:t>
      </w:r>
      <w:r w:rsidRPr="005554E1">
        <w:rPr>
          <w:rFonts w:asciiTheme="minorHAnsi" w:hAnsiTheme="minorHAnsi" w:cs="Tahoma"/>
          <w:bCs/>
          <w:szCs w:val="22"/>
        </w:rPr>
        <w:t xml:space="preserve">rofesní životopis trenéra, Trenérský životopis trenéra a </w:t>
      </w:r>
      <w:r w:rsidRPr="005554E1">
        <w:rPr>
          <w:rFonts w:asciiTheme="minorHAnsi" w:hAnsiTheme="minorHAnsi" w:cs="Tahoma"/>
          <w:szCs w:val="22"/>
        </w:rPr>
        <w:t>Výpis z živnostenského rejstříku trenéra s oprávněním vykonávat trenérskou činnost</w:t>
      </w:r>
      <w:r>
        <w:rPr>
          <w:rFonts w:asciiTheme="minorHAnsi" w:hAnsiTheme="minorHAnsi" w:cs="Tahoma"/>
          <w:szCs w:val="22"/>
        </w:rPr>
        <w:t>.</w:t>
      </w:r>
    </w:p>
    <w:p w:rsidR="00FC41AC" w:rsidRPr="005554E1" w:rsidRDefault="00FC41AC" w:rsidP="005554E1">
      <w:pPr>
        <w:widowControl w:val="0"/>
        <w:spacing w:before="240" w:after="120"/>
        <w:ind w:left="425" w:firstLine="284"/>
        <w:jc w:val="left"/>
        <w:rPr>
          <w:rFonts w:cs="Segoe UI"/>
          <w:szCs w:val="22"/>
        </w:rPr>
      </w:pPr>
      <w:r w:rsidRPr="005554E1">
        <w:rPr>
          <w:rFonts w:cs="Segoe UI"/>
          <w:caps/>
          <w:szCs w:val="22"/>
        </w:rPr>
        <w:t>V </w:t>
      </w:r>
      <w:r w:rsidR="005554E1">
        <w:rPr>
          <w:rFonts w:cs="Segoe UI"/>
          <w:caps/>
          <w:szCs w:val="22"/>
        </w:rPr>
        <w:t xml:space="preserve">……………………………… </w:t>
      </w:r>
      <w:r w:rsidRPr="005554E1">
        <w:rPr>
          <w:rFonts w:cs="Segoe UI"/>
          <w:szCs w:val="22"/>
        </w:rPr>
        <w:t xml:space="preserve"> dne …</w:t>
      </w:r>
      <w:proofErr w:type="gramStart"/>
      <w:r w:rsidRPr="005554E1">
        <w:rPr>
          <w:rFonts w:cs="Segoe UI"/>
          <w:szCs w:val="22"/>
        </w:rPr>
        <w:t>…</w:t>
      </w:r>
      <w:r w:rsidR="00732239">
        <w:rPr>
          <w:rFonts w:cs="Segoe UI"/>
          <w:szCs w:val="22"/>
        </w:rPr>
        <w:t>..</w:t>
      </w:r>
      <w:r w:rsidRPr="005554E1">
        <w:rPr>
          <w:rFonts w:cs="Segoe UI"/>
          <w:szCs w:val="22"/>
        </w:rPr>
        <w:t>…</w:t>
      </w:r>
      <w:proofErr w:type="gramEnd"/>
      <w:r w:rsidRPr="005554E1">
        <w:rPr>
          <w:rFonts w:cs="Segoe UI"/>
          <w:szCs w:val="22"/>
        </w:rPr>
        <w:t>… 2017</w:t>
      </w:r>
    </w:p>
    <w:p w:rsidR="00FC41AC" w:rsidRPr="005554E1" w:rsidRDefault="00FC41AC" w:rsidP="005554E1">
      <w:pPr>
        <w:widowControl w:val="0"/>
        <w:spacing w:before="120" w:after="120"/>
        <w:rPr>
          <w:rFonts w:cs="Courier New"/>
          <w:b/>
          <w:szCs w:val="22"/>
          <w:lang w:eastAsia="en-US"/>
        </w:rPr>
      </w:pPr>
    </w:p>
    <w:p w:rsidR="00BF5E19" w:rsidRPr="005554E1" w:rsidRDefault="005554E1" w:rsidP="005554E1">
      <w:pPr>
        <w:widowControl w:val="0"/>
        <w:spacing w:before="120" w:after="120"/>
        <w:ind w:firstLine="709"/>
        <w:rPr>
          <w:szCs w:val="22"/>
        </w:rPr>
      </w:pPr>
      <w:r>
        <w:rPr>
          <w:rFonts w:cs="Courier New"/>
          <w:b/>
          <w:szCs w:val="22"/>
          <w:lang w:eastAsia="en-US"/>
        </w:rPr>
        <w:t>vlastnoruční podpis trenéra:</w:t>
      </w:r>
      <w:r>
        <w:rPr>
          <w:rFonts w:cs="Courier New"/>
          <w:b/>
          <w:szCs w:val="22"/>
          <w:lang w:eastAsia="en-US"/>
        </w:rPr>
        <w:tab/>
      </w:r>
      <w:r>
        <w:rPr>
          <w:rFonts w:cs="Courier New"/>
          <w:b/>
          <w:szCs w:val="22"/>
          <w:lang w:eastAsia="en-US"/>
        </w:rPr>
        <w:tab/>
      </w:r>
      <w:r>
        <w:rPr>
          <w:rFonts w:cs="Courier New"/>
          <w:b/>
          <w:szCs w:val="22"/>
          <w:lang w:eastAsia="en-US"/>
        </w:rPr>
        <w:tab/>
      </w:r>
      <w:r>
        <w:rPr>
          <w:rFonts w:cs="Courier New"/>
          <w:b/>
          <w:szCs w:val="22"/>
          <w:lang w:eastAsia="en-US"/>
        </w:rPr>
        <w:tab/>
      </w:r>
      <w:r w:rsidR="00FC41AC" w:rsidRPr="005554E1">
        <w:rPr>
          <w:rFonts w:cs="Courier New"/>
          <w:b/>
          <w:szCs w:val="22"/>
          <w:lang w:eastAsia="en-US"/>
        </w:rPr>
        <w:t>_________________________________</w:t>
      </w:r>
    </w:p>
    <w:sectPr w:rsidR="00BF5E19" w:rsidRPr="005554E1" w:rsidSect="005554E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1134" w:bottom="1134" w:left="1134" w:header="1077" w:footer="295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C8E2C" w15:done="0"/>
  <w15:commentEx w15:paraId="7416E26E" w15:done="0"/>
  <w15:commentEx w15:paraId="7EDD112C" w15:done="0"/>
  <w15:commentEx w15:paraId="01E8C56A" w15:done="0"/>
  <w15:commentEx w15:paraId="59EA33DF" w15:done="0"/>
  <w15:commentEx w15:paraId="08D4CCFB" w15:done="0"/>
  <w15:commentEx w15:paraId="66C870EE" w15:done="0"/>
  <w15:commentEx w15:paraId="32A139B2" w15:done="0"/>
  <w15:commentEx w15:paraId="6E2F3655" w15:done="0"/>
  <w15:commentEx w15:paraId="24443E76" w15:done="0"/>
  <w15:commentEx w15:paraId="691CF7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8A" w:rsidRPr="002800D2" w:rsidRDefault="0007428A" w:rsidP="002800D2">
      <w:r>
        <w:separator/>
      </w:r>
    </w:p>
  </w:endnote>
  <w:endnote w:type="continuationSeparator" w:id="0">
    <w:p w:rsidR="0007428A" w:rsidRPr="002800D2" w:rsidRDefault="0007428A" w:rsidP="0028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dobe Garamond Pro" w:hAnsi="Adobe Garamond Pro" w:cs="Arial"/>
        <w:sz w:val="20"/>
      </w:rPr>
      <w:id w:val="-26160567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tbl>
        <w:tblPr>
          <w:tblStyle w:val="Mkatabulky"/>
          <w:tblW w:w="9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8222"/>
          <w:gridCol w:w="1417"/>
        </w:tblGrid>
        <w:tr w:rsidR="008327BD" w:rsidRPr="00475230" w:rsidTr="00475230">
          <w:trPr>
            <w:cantSplit/>
          </w:trPr>
          <w:tc>
            <w:tcPr>
              <w:tcW w:w="8222" w:type="dxa"/>
              <w:tcBorders>
                <w:right w:val="single" w:sz="8" w:space="0" w:color="14B4B7" w:themeColor="accent2"/>
              </w:tcBorders>
            </w:tcPr>
            <w:p w:rsidR="008327BD" w:rsidRPr="00475230" w:rsidRDefault="008327BD" w:rsidP="000C276F">
              <w:pPr>
                <w:pStyle w:val="Zpat"/>
                <w:tabs>
                  <w:tab w:val="clear" w:pos="4536"/>
                  <w:tab w:val="clear" w:pos="9072"/>
                </w:tabs>
                <w:jc w:val="left"/>
                <w:rPr>
                  <w:rFonts w:ascii="Adobe Garamond Pro" w:hAnsi="Adobe Garamond Pro" w:cs="Arial"/>
                  <w:sz w:val="20"/>
                </w:rPr>
              </w:pPr>
              <w:r w:rsidRPr="00475230">
                <w:rPr>
                  <w:rStyle w:val="GPS-druhastrankaChar"/>
                  <w:sz w:val="20"/>
                  <w:szCs w:val="20"/>
                </w:rPr>
                <w:fldChar w:fldCharType="begin"/>
              </w:r>
              <w:r w:rsidRPr="00475230">
                <w:rPr>
                  <w:rStyle w:val="GPS-druhastrankaChar"/>
                  <w:sz w:val="20"/>
                  <w:szCs w:val="20"/>
                </w:rPr>
                <w:instrText xml:space="preserve"> StyleRef </w:instrText>
              </w:r>
              <w:r w:rsidRPr="00475230">
                <w:rPr>
                  <w:rStyle w:val="GPS-druhastrankaChar"/>
                  <w:sz w:val="20"/>
                  <w:szCs w:val="20"/>
                  <w:lang w:val="en-GB"/>
                </w:rPr>
                <w:instrText>NazevDokumentu</w:instrText>
              </w:r>
              <w:r w:rsidRPr="00475230">
                <w:rPr>
                  <w:rStyle w:val="GPS-druhastrankaChar"/>
                  <w:sz w:val="20"/>
                  <w:szCs w:val="20"/>
                </w:rPr>
                <w:instrText xml:space="preserve"> </w:instrText>
              </w:r>
              <w:r w:rsidRPr="00475230">
                <w:rPr>
                  <w:rStyle w:val="GPS-druhastrankaChar"/>
                  <w:sz w:val="20"/>
                  <w:szCs w:val="20"/>
                </w:rPr>
                <w:fldChar w:fldCharType="separate"/>
              </w:r>
              <w:r w:rsidR="0047171F">
                <w:rPr>
                  <w:rStyle w:val="GPS-druhastrankaChar"/>
                  <w:noProof/>
                  <w:sz w:val="20"/>
                  <w:szCs w:val="20"/>
                </w:rPr>
                <w:t>Příloha soutěžního návrhu do výběrového řízení o TCM a/nebo RHC</w:t>
              </w:r>
              <w:r w:rsidRPr="00475230">
                <w:rPr>
                  <w:rStyle w:val="GPS-druhastrankaChar"/>
                  <w:sz w:val="20"/>
                  <w:szCs w:val="20"/>
                </w:rPr>
                <w:fldChar w:fldCharType="end"/>
              </w:r>
            </w:p>
          </w:tc>
          <w:tc>
            <w:tcPr>
              <w:tcW w:w="1417" w:type="dxa"/>
              <w:tcBorders>
                <w:left w:val="single" w:sz="8" w:space="0" w:color="14B4B7" w:themeColor="accent2"/>
              </w:tcBorders>
            </w:tcPr>
            <w:p w:rsidR="008327BD" w:rsidRPr="00475230" w:rsidRDefault="008327BD" w:rsidP="00EF35EA">
              <w:pPr>
                <w:pStyle w:val="GPS-druhastrankacisla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cs-CZ"/>
                </w:rPr>
                <w:t xml:space="preserve">Strana </w:t>
              </w:r>
              <w:r w:rsidRPr="00475230">
                <w:rPr>
                  <w:sz w:val="20"/>
                  <w:szCs w:val="20"/>
                </w:rPr>
                <w:fldChar w:fldCharType="begin"/>
              </w:r>
              <w:r w:rsidRPr="00475230">
                <w:rPr>
                  <w:sz w:val="20"/>
                  <w:szCs w:val="20"/>
                </w:rPr>
                <w:instrText>PAGE</w:instrText>
              </w:r>
              <w:r w:rsidRPr="00475230">
                <w:rPr>
                  <w:sz w:val="20"/>
                  <w:szCs w:val="20"/>
                </w:rPr>
                <w:fldChar w:fldCharType="separate"/>
              </w:r>
              <w:r w:rsidR="0047171F">
                <w:rPr>
                  <w:noProof/>
                  <w:sz w:val="20"/>
                  <w:szCs w:val="20"/>
                </w:rPr>
                <w:t>2</w:t>
              </w:r>
              <w:r w:rsidRPr="00475230">
                <w:rPr>
                  <w:sz w:val="20"/>
                  <w:szCs w:val="20"/>
                </w:rPr>
                <w:fldChar w:fldCharType="end"/>
              </w:r>
              <w:r w:rsidRPr="00475230">
                <w:rPr>
                  <w:sz w:val="20"/>
                  <w:szCs w:val="20"/>
                </w:rPr>
                <w:t xml:space="preserve"> / </w:t>
              </w:r>
              <w:r w:rsidRPr="00475230">
                <w:rPr>
                  <w:sz w:val="20"/>
                  <w:szCs w:val="20"/>
                </w:rPr>
                <w:fldChar w:fldCharType="begin"/>
              </w:r>
              <w:r w:rsidRPr="00475230">
                <w:rPr>
                  <w:sz w:val="20"/>
                  <w:szCs w:val="20"/>
                </w:rPr>
                <w:instrText>NUMPAGES</w:instrText>
              </w:r>
              <w:r w:rsidRPr="00475230">
                <w:rPr>
                  <w:sz w:val="20"/>
                  <w:szCs w:val="20"/>
                </w:rPr>
                <w:fldChar w:fldCharType="separate"/>
              </w:r>
              <w:r w:rsidR="0047171F">
                <w:rPr>
                  <w:noProof/>
                  <w:sz w:val="20"/>
                  <w:szCs w:val="20"/>
                </w:rPr>
                <w:t>2</w:t>
              </w:r>
              <w:r w:rsidRPr="00475230">
                <w:rPr>
                  <w:sz w:val="20"/>
                  <w:szCs w:val="20"/>
                </w:rPr>
                <w:fldChar w:fldCharType="end"/>
              </w:r>
            </w:p>
          </w:tc>
        </w:tr>
      </w:tbl>
      <w:p w:rsidR="008327BD" w:rsidRPr="00F7047B" w:rsidRDefault="0047171F" w:rsidP="002B2075">
        <w:pPr>
          <w:pStyle w:val="Zpat"/>
          <w:tabs>
            <w:tab w:val="clear" w:pos="9072"/>
            <w:tab w:val="right" w:pos="10632"/>
          </w:tabs>
          <w:rPr>
            <w:rFonts w:ascii="Adobe Garamond Pro" w:hAnsi="Adobe Garamond Pro"/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BD" w:rsidRPr="002B2075" w:rsidRDefault="00495CAE" w:rsidP="00D46A09">
    <w:pPr>
      <w:ind w:right="-2268"/>
      <w:rPr>
        <w:color w:val="821E13" w:themeColor="accent1" w:themeShade="80"/>
        <w:sz w:val="2"/>
        <w:szCs w:val="2"/>
      </w:rPr>
    </w:pPr>
    <w:r>
      <w:rPr>
        <w:noProof/>
        <w:color w:val="821E13" w:themeColor="accent1" w:themeShade="80"/>
        <w:sz w:val="2"/>
        <w:szCs w:val="2"/>
      </w:rPr>
      <w:drawing>
        <wp:inline distT="0" distB="0" distL="0" distR="0" wp14:anchorId="45A97D7A" wp14:editId="123F7F79">
          <wp:extent cx="2085975" cy="876300"/>
          <wp:effectExtent l="0" t="0" r="9525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8A" w:rsidRPr="002800D2" w:rsidRDefault="0007428A" w:rsidP="002800D2">
      <w:r>
        <w:separator/>
      </w:r>
    </w:p>
  </w:footnote>
  <w:footnote w:type="continuationSeparator" w:id="0">
    <w:p w:rsidR="0007428A" w:rsidRPr="002800D2" w:rsidRDefault="0007428A" w:rsidP="0028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BD" w:rsidRPr="00656BBC" w:rsidRDefault="008327BD" w:rsidP="00656BBC">
    <w:pPr>
      <w:pStyle w:val="Zhlav"/>
      <w:tabs>
        <w:tab w:val="clear" w:pos="4536"/>
        <w:tab w:val="clear" w:pos="9072"/>
        <w:tab w:val="left" w:pos="999"/>
      </w:tabs>
      <w:rPr>
        <w:sz w:val="2"/>
        <w:szCs w:val="2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BD" w:rsidRPr="00634264" w:rsidRDefault="00495CAE" w:rsidP="004E7C7B">
    <w:pPr>
      <w:pStyle w:val="Zhlav"/>
      <w:tabs>
        <w:tab w:val="clear" w:pos="4536"/>
        <w:tab w:val="clear" w:pos="9072"/>
        <w:tab w:val="left" w:pos="7118"/>
      </w:tabs>
      <w:rPr>
        <w:sz w:val="2"/>
        <w:szCs w:val="2"/>
        <w:lang w:val="en-GB"/>
      </w:rPr>
    </w:pPr>
    <w:r>
      <w:rPr>
        <w:noProof/>
        <w:sz w:val="2"/>
        <w:szCs w:val="2"/>
        <w:lang w:val="cs-CZ" w:eastAsia="cs-CZ"/>
      </w:rPr>
      <w:drawing>
        <wp:anchor distT="0" distB="0" distL="114300" distR="114300" simplePos="0" relativeHeight="251658240" behindDoc="1" locked="0" layoutInCell="1" allowOverlap="1" wp14:anchorId="36B42354" wp14:editId="37BC161F">
          <wp:simplePos x="0" y="0"/>
          <wp:positionH relativeFrom="column">
            <wp:posOffset>-26528</wp:posOffset>
          </wp:positionH>
          <wp:positionV relativeFrom="paragraph">
            <wp:posOffset>-549121</wp:posOffset>
          </wp:positionV>
          <wp:extent cx="2276475" cy="1200150"/>
          <wp:effectExtent l="0" t="0" r="9525" b="0"/>
          <wp:wrapNone/>
          <wp:docPr id="14" name="Obrázek 14" descr="hlav papi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 papi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C3"/>
    <w:multiLevelType w:val="hybridMultilevel"/>
    <w:tmpl w:val="103ACB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7427"/>
    <w:multiLevelType w:val="hybridMultilevel"/>
    <w:tmpl w:val="BFBC3CF0"/>
    <w:lvl w:ilvl="0" w:tplc="E9282EE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25745"/>
    <w:multiLevelType w:val="hybridMultilevel"/>
    <w:tmpl w:val="23E09CEA"/>
    <w:lvl w:ilvl="0" w:tplc="0F9E93F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9776D"/>
    <w:multiLevelType w:val="hybridMultilevel"/>
    <w:tmpl w:val="D0668A12"/>
    <w:lvl w:ilvl="0" w:tplc="3F3E94C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5B22"/>
    <w:multiLevelType w:val="hybridMultilevel"/>
    <w:tmpl w:val="DC24D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56381"/>
    <w:multiLevelType w:val="hybridMultilevel"/>
    <w:tmpl w:val="2A08E3DE"/>
    <w:lvl w:ilvl="0" w:tplc="3F3E94C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3F3E94C4">
      <w:numFmt w:val="bullet"/>
      <w:lvlText w:val="-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2CC7"/>
    <w:multiLevelType w:val="hybridMultilevel"/>
    <w:tmpl w:val="7674CD32"/>
    <w:lvl w:ilvl="0" w:tplc="89922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02953"/>
    <w:multiLevelType w:val="hybridMultilevel"/>
    <w:tmpl w:val="19400C8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5C3524"/>
    <w:multiLevelType w:val="hybridMultilevel"/>
    <w:tmpl w:val="D5BE8172"/>
    <w:lvl w:ilvl="0" w:tplc="3F3E94C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E2839"/>
    <w:multiLevelType w:val="hybridMultilevel"/>
    <w:tmpl w:val="A4EC929E"/>
    <w:lvl w:ilvl="0" w:tplc="3F3E94C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5EAEAB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0F4C"/>
    <w:multiLevelType w:val="hybridMultilevel"/>
    <w:tmpl w:val="1946D390"/>
    <w:lvl w:ilvl="0" w:tplc="3F3E94C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7631"/>
    <w:multiLevelType w:val="hybridMultilevel"/>
    <w:tmpl w:val="EDDE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53993"/>
    <w:multiLevelType w:val="multilevel"/>
    <w:tmpl w:val="3192FD50"/>
    <w:lvl w:ilvl="0">
      <w:start w:val="1"/>
      <w:numFmt w:val="upperRoman"/>
      <w:pStyle w:val="Kapitoly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islovanyText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8F424D6"/>
    <w:multiLevelType w:val="hybridMultilevel"/>
    <w:tmpl w:val="0C50D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72759"/>
    <w:multiLevelType w:val="hybridMultilevel"/>
    <w:tmpl w:val="72F0E8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2597F"/>
    <w:multiLevelType w:val="multilevel"/>
    <w:tmpl w:val="575E1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04419E"/>
    <w:multiLevelType w:val="hybridMultilevel"/>
    <w:tmpl w:val="48041E66"/>
    <w:lvl w:ilvl="0" w:tplc="A8FE896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2D5260"/>
    <w:multiLevelType w:val="multilevel"/>
    <w:tmpl w:val="424C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B8F02BF"/>
    <w:multiLevelType w:val="singleLevel"/>
    <w:tmpl w:val="A29607A8"/>
    <w:lvl w:ilvl="0">
      <w:start w:val="1"/>
      <w:numFmt w:val="upperRoman"/>
      <w:pStyle w:val="slovnodstavc"/>
      <w:lvlText w:val="%1."/>
      <w:lvlJc w:val="left"/>
      <w:pPr>
        <w:tabs>
          <w:tab w:val="num" w:pos="1008"/>
        </w:tabs>
        <w:ind w:left="720" w:hanging="432"/>
      </w:pPr>
    </w:lvl>
  </w:abstractNum>
  <w:abstractNum w:abstractNumId="19">
    <w:nsid w:val="5A16412C"/>
    <w:multiLevelType w:val="hybridMultilevel"/>
    <w:tmpl w:val="F7727962"/>
    <w:lvl w:ilvl="0" w:tplc="3F3E94C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C791B"/>
    <w:multiLevelType w:val="hybridMultilevel"/>
    <w:tmpl w:val="A296CEF4"/>
    <w:lvl w:ilvl="0" w:tplc="3F3E94C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160C9"/>
    <w:multiLevelType w:val="hybridMultilevel"/>
    <w:tmpl w:val="B12A4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CA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3404F"/>
    <w:multiLevelType w:val="hybridMultilevel"/>
    <w:tmpl w:val="7BE0D186"/>
    <w:lvl w:ilvl="0" w:tplc="7A80EF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22435"/>
    <w:multiLevelType w:val="multilevel"/>
    <w:tmpl w:val="BFDAAD42"/>
    <w:lvl w:ilvl="0">
      <w:start w:val="1"/>
      <w:numFmt w:val="decimal"/>
      <w:pStyle w:val="Clanky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rticles"/>
      <w:isLgl/>
      <w:lvlText w:val="%1.%2.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pStyle w:val="SubArticles"/>
      <w:isLgl/>
      <w:lvlText w:val="%1.%2.%3."/>
      <w:lvlJc w:val="left"/>
      <w:pPr>
        <w:ind w:left="1418" w:hanging="141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D50F8"/>
    <w:multiLevelType w:val="hybridMultilevel"/>
    <w:tmpl w:val="1BAE68E8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C9C435B"/>
    <w:multiLevelType w:val="hybridMultilevel"/>
    <w:tmpl w:val="749CE2A6"/>
    <w:lvl w:ilvl="0" w:tplc="3F3E94C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4462A"/>
    <w:multiLevelType w:val="hybridMultilevel"/>
    <w:tmpl w:val="E0B667CE"/>
    <w:lvl w:ilvl="0" w:tplc="0F9E93F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07D48"/>
    <w:multiLevelType w:val="hybridMultilevel"/>
    <w:tmpl w:val="8B2CA9B2"/>
    <w:lvl w:ilvl="0" w:tplc="3F3E94C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2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2"/>
  </w:num>
  <w:num w:numId="9">
    <w:abstractNumId w:val="6"/>
  </w:num>
  <w:num w:numId="10">
    <w:abstractNumId w:val="17"/>
  </w:num>
  <w:num w:numId="11">
    <w:abstractNumId w:val="24"/>
  </w:num>
  <w:num w:numId="12">
    <w:abstractNumId w:val="21"/>
  </w:num>
  <w:num w:numId="13">
    <w:abstractNumId w:val="15"/>
  </w:num>
  <w:num w:numId="14">
    <w:abstractNumId w:val="16"/>
  </w:num>
  <w:num w:numId="15">
    <w:abstractNumId w:val="13"/>
  </w:num>
  <w:num w:numId="16">
    <w:abstractNumId w:val="2"/>
  </w:num>
  <w:num w:numId="17">
    <w:abstractNumId w:val="26"/>
  </w:num>
  <w:num w:numId="18">
    <w:abstractNumId w:val="20"/>
  </w:num>
  <w:num w:numId="19">
    <w:abstractNumId w:val="8"/>
  </w:num>
  <w:num w:numId="20">
    <w:abstractNumId w:val="9"/>
  </w:num>
  <w:num w:numId="21">
    <w:abstractNumId w:val="3"/>
  </w:num>
  <w:num w:numId="22">
    <w:abstractNumId w:val="19"/>
  </w:num>
  <w:num w:numId="23">
    <w:abstractNumId w:val="10"/>
  </w:num>
  <w:num w:numId="24">
    <w:abstractNumId w:val="5"/>
  </w:num>
  <w:num w:numId="25">
    <w:abstractNumId w:val="28"/>
  </w:num>
  <w:num w:numId="26">
    <w:abstractNumId w:val="27"/>
  </w:num>
  <w:num w:numId="27">
    <w:abstractNumId w:val="1"/>
  </w:num>
  <w:num w:numId="28">
    <w:abstractNumId w:val="14"/>
  </w:num>
  <w:num w:numId="29">
    <w:abstractNumId w:val="0"/>
  </w:num>
  <w:num w:numId="30">
    <w:abstractNumId w:val="7"/>
  </w:num>
  <w:num w:numId="31">
    <w:abstractNumId w:val="25"/>
  </w:num>
  <w:num w:numId="32">
    <w:abstractNumId w:val="11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Nocar">
    <w15:presenceInfo w15:providerId="Windows Live" w15:userId="f42aa0c03d4491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1"/>
    <w:rsid w:val="00000E7D"/>
    <w:rsid w:val="0000196E"/>
    <w:rsid w:val="00002015"/>
    <w:rsid w:val="0000250B"/>
    <w:rsid w:val="00006067"/>
    <w:rsid w:val="00006B3C"/>
    <w:rsid w:val="00010CED"/>
    <w:rsid w:val="00013379"/>
    <w:rsid w:val="000134FA"/>
    <w:rsid w:val="000155CC"/>
    <w:rsid w:val="000204EF"/>
    <w:rsid w:val="000258FC"/>
    <w:rsid w:val="00034A12"/>
    <w:rsid w:val="00037CB0"/>
    <w:rsid w:val="00037D5D"/>
    <w:rsid w:val="0004139B"/>
    <w:rsid w:val="00041FDF"/>
    <w:rsid w:val="00047AF6"/>
    <w:rsid w:val="00050E76"/>
    <w:rsid w:val="00051519"/>
    <w:rsid w:val="00051A05"/>
    <w:rsid w:val="00057371"/>
    <w:rsid w:val="00060A54"/>
    <w:rsid w:val="000637BC"/>
    <w:rsid w:val="00066E3C"/>
    <w:rsid w:val="00066FBA"/>
    <w:rsid w:val="000713ED"/>
    <w:rsid w:val="0007428A"/>
    <w:rsid w:val="00076A57"/>
    <w:rsid w:val="00090F42"/>
    <w:rsid w:val="00092699"/>
    <w:rsid w:val="000956FC"/>
    <w:rsid w:val="000A229C"/>
    <w:rsid w:val="000A63EE"/>
    <w:rsid w:val="000A6D3E"/>
    <w:rsid w:val="000B278A"/>
    <w:rsid w:val="000B29E7"/>
    <w:rsid w:val="000B4FA0"/>
    <w:rsid w:val="000B5938"/>
    <w:rsid w:val="000C276F"/>
    <w:rsid w:val="000D7203"/>
    <w:rsid w:val="000E40AE"/>
    <w:rsid w:val="000E505A"/>
    <w:rsid w:val="000E56E9"/>
    <w:rsid w:val="000E6F83"/>
    <w:rsid w:val="000F14EE"/>
    <w:rsid w:val="000F5B75"/>
    <w:rsid w:val="000F7ED1"/>
    <w:rsid w:val="001030D9"/>
    <w:rsid w:val="00106E46"/>
    <w:rsid w:val="00107DC5"/>
    <w:rsid w:val="0011169B"/>
    <w:rsid w:val="00111B5C"/>
    <w:rsid w:val="00112F64"/>
    <w:rsid w:val="001279C2"/>
    <w:rsid w:val="00130037"/>
    <w:rsid w:val="00133BDD"/>
    <w:rsid w:val="0013620F"/>
    <w:rsid w:val="00136554"/>
    <w:rsid w:val="0013719F"/>
    <w:rsid w:val="00141D2B"/>
    <w:rsid w:val="00143995"/>
    <w:rsid w:val="00143DE4"/>
    <w:rsid w:val="00144616"/>
    <w:rsid w:val="00145166"/>
    <w:rsid w:val="00145B19"/>
    <w:rsid w:val="00154056"/>
    <w:rsid w:val="00157CCE"/>
    <w:rsid w:val="00162608"/>
    <w:rsid w:val="00163E7E"/>
    <w:rsid w:val="00171AC3"/>
    <w:rsid w:val="001720F8"/>
    <w:rsid w:val="001765E1"/>
    <w:rsid w:val="001870B2"/>
    <w:rsid w:val="00187448"/>
    <w:rsid w:val="00190E5B"/>
    <w:rsid w:val="00197DBC"/>
    <w:rsid w:val="001A0443"/>
    <w:rsid w:val="001A1BA0"/>
    <w:rsid w:val="001A3E0C"/>
    <w:rsid w:val="001A44CF"/>
    <w:rsid w:val="001A5653"/>
    <w:rsid w:val="001B0A1F"/>
    <w:rsid w:val="001B2297"/>
    <w:rsid w:val="001B2E09"/>
    <w:rsid w:val="001B7205"/>
    <w:rsid w:val="001C0A81"/>
    <w:rsid w:val="001C1224"/>
    <w:rsid w:val="001C52AC"/>
    <w:rsid w:val="001C711A"/>
    <w:rsid w:val="001D4C90"/>
    <w:rsid w:val="001D6A5D"/>
    <w:rsid w:val="001D707F"/>
    <w:rsid w:val="001D7C48"/>
    <w:rsid w:val="001E1AE6"/>
    <w:rsid w:val="001E1BB5"/>
    <w:rsid w:val="001E23E2"/>
    <w:rsid w:val="001E5562"/>
    <w:rsid w:val="001F022F"/>
    <w:rsid w:val="001F3EE2"/>
    <w:rsid w:val="001F5DDA"/>
    <w:rsid w:val="001F65B5"/>
    <w:rsid w:val="00201776"/>
    <w:rsid w:val="00204086"/>
    <w:rsid w:val="00206D65"/>
    <w:rsid w:val="0021136A"/>
    <w:rsid w:val="00212CB6"/>
    <w:rsid w:val="00215BFA"/>
    <w:rsid w:val="00221A5D"/>
    <w:rsid w:val="00222008"/>
    <w:rsid w:val="00222BC4"/>
    <w:rsid w:val="00222CF1"/>
    <w:rsid w:val="0022460D"/>
    <w:rsid w:val="00224C0B"/>
    <w:rsid w:val="0023170B"/>
    <w:rsid w:val="00232EA5"/>
    <w:rsid w:val="0023363B"/>
    <w:rsid w:val="00235D06"/>
    <w:rsid w:val="00236FD1"/>
    <w:rsid w:val="00241BEB"/>
    <w:rsid w:val="00243E40"/>
    <w:rsid w:val="0024570A"/>
    <w:rsid w:val="002505AD"/>
    <w:rsid w:val="0025624D"/>
    <w:rsid w:val="00256BEC"/>
    <w:rsid w:val="0025702B"/>
    <w:rsid w:val="00263803"/>
    <w:rsid w:val="002720F2"/>
    <w:rsid w:val="002739D1"/>
    <w:rsid w:val="002800D2"/>
    <w:rsid w:val="00281DF8"/>
    <w:rsid w:val="00283F9C"/>
    <w:rsid w:val="00284A07"/>
    <w:rsid w:val="0028607C"/>
    <w:rsid w:val="00286B2B"/>
    <w:rsid w:val="002920B0"/>
    <w:rsid w:val="00295A62"/>
    <w:rsid w:val="00296ABF"/>
    <w:rsid w:val="002A63C6"/>
    <w:rsid w:val="002A6EAB"/>
    <w:rsid w:val="002A752F"/>
    <w:rsid w:val="002A766D"/>
    <w:rsid w:val="002B0501"/>
    <w:rsid w:val="002B10D8"/>
    <w:rsid w:val="002B1510"/>
    <w:rsid w:val="002B1795"/>
    <w:rsid w:val="002B2075"/>
    <w:rsid w:val="002B3984"/>
    <w:rsid w:val="002C2438"/>
    <w:rsid w:val="002D0B22"/>
    <w:rsid w:val="002D18DB"/>
    <w:rsid w:val="002D1D54"/>
    <w:rsid w:val="002D794A"/>
    <w:rsid w:val="002E6313"/>
    <w:rsid w:val="002E75FD"/>
    <w:rsid w:val="002F410F"/>
    <w:rsid w:val="002F65C8"/>
    <w:rsid w:val="003017DC"/>
    <w:rsid w:val="003039DD"/>
    <w:rsid w:val="00304970"/>
    <w:rsid w:val="003073CA"/>
    <w:rsid w:val="003120DA"/>
    <w:rsid w:val="00312AFF"/>
    <w:rsid w:val="00314C05"/>
    <w:rsid w:val="00316304"/>
    <w:rsid w:val="00316387"/>
    <w:rsid w:val="003167BF"/>
    <w:rsid w:val="00317E2A"/>
    <w:rsid w:val="00322E0A"/>
    <w:rsid w:val="00332107"/>
    <w:rsid w:val="00335C6F"/>
    <w:rsid w:val="00335FBE"/>
    <w:rsid w:val="003371E2"/>
    <w:rsid w:val="00337D69"/>
    <w:rsid w:val="0034118B"/>
    <w:rsid w:val="00341364"/>
    <w:rsid w:val="003426F1"/>
    <w:rsid w:val="00343528"/>
    <w:rsid w:val="00345BDF"/>
    <w:rsid w:val="0035004B"/>
    <w:rsid w:val="003602A5"/>
    <w:rsid w:val="0036585E"/>
    <w:rsid w:val="003718AE"/>
    <w:rsid w:val="00373FBC"/>
    <w:rsid w:val="00374F56"/>
    <w:rsid w:val="003857EE"/>
    <w:rsid w:val="00385BBA"/>
    <w:rsid w:val="00387AEF"/>
    <w:rsid w:val="003909DD"/>
    <w:rsid w:val="00392925"/>
    <w:rsid w:val="00396001"/>
    <w:rsid w:val="003A1FE5"/>
    <w:rsid w:val="003B3D32"/>
    <w:rsid w:val="003B55C1"/>
    <w:rsid w:val="003B5F8D"/>
    <w:rsid w:val="003B7BB9"/>
    <w:rsid w:val="003C109D"/>
    <w:rsid w:val="003C3016"/>
    <w:rsid w:val="003C40F0"/>
    <w:rsid w:val="003C5B7D"/>
    <w:rsid w:val="003D083E"/>
    <w:rsid w:val="003D145B"/>
    <w:rsid w:val="003D520C"/>
    <w:rsid w:val="003E1018"/>
    <w:rsid w:val="003E180A"/>
    <w:rsid w:val="003E2CDA"/>
    <w:rsid w:val="003E3511"/>
    <w:rsid w:val="003E58BE"/>
    <w:rsid w:val="003E7259"/>
    <w:rsid w:val="003F0178"/>
    <w:rsid w:val="003F7946"/>
    <w:rsid w:val="00400D1A"/>
    <w:rsid w:val="0040157A"/>
    <w:rsid w:val="00415E18"/>
    <w:rsid w:val="00423781"/>
    <w:rsid w:val="004245A8"/>
    <w:rsid w:val="00424D18"/>
    <w:rsid w:val="00425825"/>
    <w:rsid w:val="00425999"/>
    <w:rsid w:val="00426AFE"/>
    <w:rsid w:val="004306CE"/>
    <w:rsid w:val="0043298B"/>
    <w:rsid w:val="004346D9"/>
    <w:rsid w:val="00436C9E"/>
    <w:rsid w:val="004449B8"/>
    <w:rsid w:val="00446346"/>
    <w:rsid w:val="0044741A"/>
    <w:rsid w:val="00447CB9"/>
    <w:rsid w:val="00452552"/>
    <w:rsid w:val="00452A3E"/>
    <w:rsid w:val="00467329"/>
    <w:rsid w:val="0047171F"/>
    <w:rsid w:val="0047442E"/>
    <w:rsid w:val="00475230"/>
    <w:rsid w:val="004809B4"/>
    <w:rsid w:val="004831EA"/>
    <w:rsid w:val="00483AF6"/>
    <w:rsid w:val="00484C54"/>
    <w:rsid w:val="00484F5B"/>
    <w:rsid w:val="004871A0"/>
    <w:rsid w:val="004928C3"/>
    <w:rsid w:val="00495CAE"/>
    <w:rsid w:val="004A49B5"/>
    <w:rsid w:val="004A5B88"/>
    <w:rsid w:val="004B051A"/>
    <w:rsid w:val="004B0619"/>
    <w:rsid w:val="004B4352"/>
    <w:rsid w:val="004B69AE"/>
    <w:rsid w:val="004B7CE7"/>
    <w:rsid w:val="004C32DB"/>
    <w:rsid w:val="004D09C6"/>
    <w:rsid w:val="004D5BD9"/>
    <w:rsid w:val="004D62E1"/>
    <w:rsid w:val="004D6664"/>
    <w:rsid w:val="004E147A"/>
    <w:rsid w:val="004E60E7"/>
    <w:rsid w:val="004E7C7B"/>
    <w:rsid w:val="004F1A3B"/>
    <w:rsid w:val="004F26E9"/>
    <w:rsid w:val="004F4772"/>
    <w:rsid w:val="005005C0"/>
    <w:rsid w:val="00501EC0"/>
    <w:rsid w:val="00506964"/>
    <w:rsid w:val="00507D25"/>
    <w:rsid w:val="00512190"/>
    <w:rsid w:val="00514C35"/>
    <w:rsid w:val="005172B5"/>
    <w:rsid w:val="00521F41"/>
    <w:rsid w:val="00522E96"/>
    <w:rsid w:val="005253CC"/>
    <w:rsid w:val="00530E55"/>
    <w:rsid w:val="00531CE8"/>
    <w:rsid w:val="00535E98"/>
    <w:rsid w:val="00535F77"/>
    <w:rsid w:val="005361D8"/>
    <w:rsid w:val="005367D5"/>
    <w:rsid w:val="0054482B"/>
    <w:rsid w:val="005479D0"/>
    <w:rsid w:val="0055017D"/>
    <w:rsid w:val="005554E1"/>
    <w:rsid w:val="00556152"/>
    <w:rsid w:val="0056116F"/>
    <w:rsid w:val="00566172"/>
    <w:rsid w:val="00566EF6"/>
    <w:rsid w:val="0057113D"/>
    <w:rsid w:val="0057526D"/>
    <w:rsid w:val="00576079"/>
    <w:rsid w:val="0058402D"/>
    <w:rsid w:val="0058674C"/>
    <w:rsid w:val="00586E60"/>
    <w:rsid w:val="00587008"/>
    <w:rsid w:val="00596220"/>
    <w:rsid w:val="005A0F6B"/>
    <w:rsid w:val="005A17CE"/>
    <w:rsid w:val="005A4B89"/>
    <w:rsid w:val="005B07D0"/>
    <w:rsid w:val="005C00AD"/>
    <w:rsid w:val="005C5F59"/>
    <w:rsid w:val="005C6E3C"/>
    <w:rsid w:val="005C6E4B"/>
    <w:rsid w:val="005D5B5D"/>
    <w:rsid w:val="005D5FB1"/>
    <w:rsid w:val="005E2BAE"/>
    <w:rsid w:val="005F0DEA"/>
    <w:rsid w:val="005F2450"/>
    <w:rsid w:val="005F32C8"/>
    <w:rsid w:val="005F6BF6"/>
    <w:rsid w:val="005F788C"/>
    <w:rsid w:val="00605F7E"/>
    <w:rsid w:val="0060641B"/>
    <w:rsid w:val="0061071B"/>
    <w:rsid w:val="00613927"/>
    <w:rsid w:val="00615F34"/>
    <w:rsid w:val="00616862"/>
    <w:rsid w:val="006210CB"/>
    <w:rsid w:val="006243C6"/>
    <w:rsid w:val="00630B6C"/>
    <w:rsid w:val="00631A6B"/>
    <w:rsid w:val="00634264"/>
    <w:rsid w:val="00635A4A"/>
    <w:rsid w:val="00635C13"/>
    <w:rsid w:val="00640B41"/>
    <w:rsid w:val="006458DE"/>
    <w:rsid w:val="006468EB"/>
    <w:rsid w:val="006501E0"/>
    <w:rsid w:val="00652800"/>
    <w:rsid w:val="006539FC"/>
    <w:rsid w:val="00656BBC"/>
    <w:rsid w:val="0065726C"/>
    <w:rsid w:val="00662AAA"/>
    <w:rsid w:val="00663C61"/>
    <w:rsid w:val="0066662E"/>
    <w:rsid w:val="00670155"/>
    <w:rsid w:val="006711EE"/>
    <w:rsid w:val="00672FEE"/>
    <w:rsid w:val="00673DAB"/>
    <w:rsid w:val="00686214"/>
    <w:rsid w:val="006A3394"/>
    <w:rsid w:val="006A4974"/>
    <w:rsid w:val="006A672F"/>
    <w:rsid w:val="006A7FC9"/>
    <w:rsid w:val="006B0A0F"/>
    <w:rsid w:val="006B321C"/>
    <w:rsid w:val="006B333B"/>
    <w:rsid w:val="006B542E"/>
    <w:rsid w:val="006B629C"/>
    <w:rsid w:val="006C1002"/>
    <w:rsid w:val="006C134B"/>
    <w:rsid w:val="006C2D01"/>
    <w:rsid w:val="006C3146"/>
    <w:rsid w:val="006C5216"/>
    <w:rsid w:val="006C5387"/>
    <w:rsid w:val="006D0628"/>
    <w:rsid w:val="006D1917"/>
    <w:rsid w:val="006E0742"/>
    <w:rsid w:val="006E374D"/>
    <w:rsid w:val="006E3AD3"/>
    <w:rsid w:val="006F1965"/>
    <w:rsid w:val="006F24DA"/>
    <w:rsid w:val="006F2E30"/>
    <w:rsid w:val="006F7868"/>
    <w:rsid w:val="00711010"/>
    <w:rsid w:val="00716999"/>
    <w:rsid w:val="00716C58"/>
    <w:rsid w:val="00717759"/>
    <w:rsid w:val="00720877"/>
    <w:rsid w:val="00723037"/>
    <w:rsid w:val="0072489E"/>
    <w:rsid w:val="00732239"/>
    <w:rsid w:val="007331F7"/>
    <w:rsid w:val="00733878"/>
    <w:rsid w:val="007459A6"/>
    <w:rsid w:val="0074719D"/>
    <w:rsid w:val="0075454B"/>
    <w:rsid w:val="00756FFF"/>
    <w:rsid w:val="00760E04"/>
    <w:rsid w:val="00760EC4"/>
    <w:rsid w:val="00760F77"/>
    <w:rsid w:val="00767125"/>
    <w:rsid w:val="00776E2E"/>
    <w:rsid w:val="00777AF8"/>
    <w:rsid w:val="00781FC1"/>
    <w:rsid w:val="007842F3"/>
    <w:rsid w:val="00784312"/>
    <w:rsid w:val="007904FF"/>
    <w:rsid w:val="00791AE5"/>
    <w:rsid w:val="00791F1A"/>
    <w:rsid w:val="00792054"/>
    <w:rsid w:val="00792A85"/>
    <w:rsid w:val="007A29E2"/>
    <w:rsid w:val="007A640C"/>
    <w:rsid w:val="007A7102"/>
    <w:rsid w:val="007B394B"/>
    <w:rsid w:val="007B3AE2"/>
    <w:rsid w:val="007C0B79"/>
    <w:rsid w:val="007C1EA5"/>
    <w:rsid w:val="007C23FB"/>
    <w:rsid w:val="007C2664"/>
    <w:rsid w:val="007C2B99"/>
    <w:rsid w:val="007C503C"/>
    <w:rsid w:val="007D13D2"/>
    <w:rsid w:val="007D49B9"/>
    <w:rsid w:val="007D58AF"/>
    <w:rsid w:val="007D6518"/>
    <w:rsid w:val="007E10E8"/>
    <w:rsid w:val="007E1B94"/>
    <w:rsid w:val="007E6B73"/>
    <w:rsid w:val="007F1984"/>
    <w:rsid w:val="007F1F19"/>
    <w:rsid w:val="00801072"/>
    <w:rsid w:val="00812423"/>
    <w:rsid w:val="0081281B"/>
    <w:rsid w:val="008147BE"/>
    <w:rsid w:val="00817302"/>
    <w:rsid w:val="00817CD8"/>
    <w:rsid w:val="00820229"/>
    <w:rsid w:val="00820512"/>
    <w:rsid w:val="008237DE"/>
    <w:rsid w:val="00824165"/>
    <w:rsid w:val="008327BD"/>
    <w:rsid w:val="00840237"/>
    <w:rsid w:val="008415CA"/>
    <w:rsid w:val="00843807"/>
    <w:rsid w:val="00845DF6"/>
    <w:rsid w:val="00846162"/>
    <w:rsid w:val="00846926"/>
    <w:rsid w:val="008470B3"/>
    <w:rsid w:val="00850711"/>
    <w:rsid w:val="008628BF"/>
    <w:rsid w:val="00867AA0"/>
    <w:rsid w:val="008701BE"/>
    <w:rsid w:val="008722BF"/>
    <w:rsid w:val="00872479"/>
    <w:rsid w:val="00873605"/>
    <w:rsid w:val="0087668B"/>
    <w:rsid w:val="00876D10"/>
    <w:rsid w:val="00891E61"/>
    <w:rsid w:val="00894C92"/>
    <w:rsid w:val="008963B2"/>
    <w:rsid w:val="008967CD"/>
    <w:rsid w:val="008A07D6"/>
    <w:rsid w:val="008A308D"/>
    <w:rsid w:val="008A496D"/>
    <w:rsid w:val="008A4B1E"/>
    <w:rsid w:val="008A4F6C"/>
    <w:rsid w:val="008A7BDB"/>
    <w:rsid w:val="008B105D"/>
    <w:rsid w:val="008B4A6C"/>
    <w:rsid w:val="008B5F36"/>
    <w:rsid w:val="008C5015"/>
    <w:rsid w:val="008D084F"/>
    <w:rsid w:val="008D6A5F"/>
    <w:rsid w:val="008E0406"/>
    <w:rsid w:val="008E6CDF"/>
    <w:rsid w:val="008F09DF"/>
    <w:rsid w:val="008F0AAA"/>
    <w:rsid w:val="008F6BD2"/>
    <w:rsid w:val="009030AE"/>
    <w:rsid w:val="0090409D"/>
    <w:rsid w:val="00904514"/>
    <w:rsid w:val="00907410"/>
    <w:rsid w:val="00907605"/>
    <w:rsid w:val="00911A37"/>
    <w:rsid w:val="009125A9"/>
    <w:rsid w:val="00914597"/>
    <w:rsid w:val="009156BF"/>
    <w:rsid w:val="00934F98"/>
    <w:rsid w:val="009422B8"/>
    <w:rsid w:val="009427D6"/>
    <w:rsid w:val="00944AC9"/>
    <w:rsid w:val="00944C45"/>
    <w:rsid w:val="0094663C"/>
    <w:rsid w:val="009515FF"/>
    <w:rsid w:val="00951D94"/>
    <w:rsid w:val="00956C37"/>
    <w:rsid w:val="0096089E"/>
    <w:rsid w:val="009619C8"/>
    <w:rsid w:val="00961D1D"/>
    <w:rsid w:val="00970CB2"/>
    <w:rsid w:val="00981949"/>
    <w:rsid w:val="00983CFC"/>
    <w:rsid w:val="00984444"/>
    <w:rsid w:val="00984BF8"/>
    <w:rsid w:val="0098574F"/>
    <w:rsid w:val="009867A0"/>
    <w:rsid w:val="0099114F"/>
    <w:rsid w:val="00991EF5"/>
    <w:rsid w:val="009A7142"/>
    <w:rsid w:val="009B1211"/>
    <w:rsid w:val="009B32CF"/>
    <w:rsid w:val="009B5F35"/>
    <w:rsid w:val="009B7C7E"/>
    <w:rsid w:val="009C3192"/>
    <w:rsid w:val="009C3F5B"/>
    <w:rsid w:val="009C6AFE"/>
    <w:rsid w:val="009D106C"/>
    <w:rsid w:val="009D4F1D"/>
    <w:rsid w:val="009E3056"/>
    <w:rsid w:val="009E5850"/>
    <w:rsid w:val="009F0DDC"/>
    <w:rsid w:val="009F30DA"/>
    <w:rsid w:val="00A00E6A"/>
    <w:rsid w:val="00A01074"/>
    <w:rsid w:val="00A01D89"/>
    <w:rsid w:val="00A02A22"/>
    <w:rsid w:val="00A02B9F"/>
    <w:rsid w:val="00A05E35"/>
    <w:rsid w:val="00A06876"/>
    <w:rsid w:val="00A112B1"/>
    <w:rsid w:val="00A120CC"/>
    <w:rsid w:val="00A1220F"/>
    <w:rsid w:val="00A20BCA"/>
    <w:rsid w:val="00A21E2C"/>
    <w:rsid w:val="00A2609C"/>
    <w:rsid w:val="00A332C9"/>
    <w:rsid w:val="00A41A4B"/>
    <w:rsid w:val="00A4325D"/>
    <w:rsid w:val="00A434A9"/>
    <w:rsid w:val="00A4621E"/>
    <w:rsid w:val="00A50A9E"/>
    <w:rsid w:val="00A51F00"/>
    <w:rsid w:val="00A53763"/>
    <w:rsid w:val="00A56405"/>
    <w:rsid w:val="00A57CA4"/>
    <w:rsid w:val="00A6100D"/>
    <w:rsid w:val="00A62FC8"/>
    <w:rsid w:val="00A677FE"/>
    <w:rsid w:val="00A70EBC"/>
    <w:rsid w:val="00A72DF4"/>
    <w:rsid w:val="00A76130"/>
    <w:rsid w:val="00A76BD2"/>
    <w:rsid w:val="00A835B6"/>
    <w:rsid w:val="00A94667"/>
    <w:rsid w:val="00A94EDB"/>
    <w:rsid w:val="00A96160"/>
    <w:rsid w:val="00A97172"/>
    <w:rsid w:val="00AA2587"/>
    <w:rsid w:val="00AA6A35"/>
    <w:rsid w:val="00AB2645"/>
    <w:rsid w:val="00AB3757"/>
    <w:rsid w:val="00AB4900"/>
    <w:rsid w:val="00AC2C94"/>
    <w:rsid w:val="00AC3323"/>
    <w:rsid w:val="00AC3633"/>
    <w:rsid w:val="00AC50D7"/>
    <w:rsid w:val="00AC7971"/>
    <w:rsid w:val="00AD05F0"/>
    <w:rsid w:val="00AD70D8"/>
    <w:rsid w:val="00AE0F86"/>
    <w:rsid w:val="00AE116D"/>
    <w:rsid w:val="00AE460E"/>
    <w:rsid w:val="00AE4F1F"/>
    <w:rsid w:val="00AF066E"/>
    <w:rsid w:val="00AF2F34"/>
    <w:rsid w:val="00AF436E"/>
    <w:rsid w:val="00AF4607"/>
    <w:rsid w:val="00AF7FE5"/>
    <w:rsid w:val="00B03957"/>
    <w:rsid w:val="00B068AB"/>
    <w:rsid w:val="00B166CB"/>
    <w:rsid w:val="00B21B3C"/>
    <w:rsid w:val="00B35314"/>
    <w:rsid w:val="00B40987"/>
    <w:rsid w:val="00B41559"/>
    <w:rsid w:val="00B41843"/>
    <w:rsid w:val="00B43CDA"/>
    <w:rsid w:val="00B47D79"/>
    <w:rsid w:val="00B47F77"/>
    <w:rsid w:val="00B519A3"/>
    <w:rsid w:val="00B51B0C"/>
    <w:rsid w:val="00B530EF"/>
    <w:rsid w:val="00B559BE"/>
    <w:rsid w:val="00B56A4A"/>
    <w:rsid w:val="00B611B1"/>
    <w:rsid w:val="00B6474C"/>
    <w:rsid w:val="00B65A7C"/>
    <w:rsid w:val="00B663D4"/>
    <w:rsid w:val="00B77D8C"/>
    <w:rsid w:val="00B83891"/>
    <w:rsid w:val="00B907CA"/>
    <w:rsid w:val="00B908D4"/>
    <w:rsid w:val="00B91FD7"/>
    <w:rsid w:val="00B9408A"/>
    <w:rsid w:val="00BA531B"/>
    <w:rsid w:val="00BA589D"/>
    <w:rsid w:val="00BB2D7A"/>
    <w:rsid w:val="00BB5A14"/>
    <w:rsid w:val="00BB7DD3"/>
    <w:rsid w:val="00BC1683"/>
    <w:rsid w:val="00BC1EFB"/>
    <w:rsid w:val="00BC5334"/>
    <w:rsid w:val="00BC5DBD"/>
    <w:rsid w:val="00BD0015"/>
    <w:rsid w:val="00BD08FC"/>
    <w:rsid w:val="00BD0CD5"/>
    <w:rsid w:val="00BD5852"/>
    <w:rsid w:val="00BD5CD1"/>
    <w:rsid w:val="00BE5C77"/>
    <w:rsid w:val="00BE752F"/>
    <w:rsid w:val="00BF0E89"/>
    <w:rsid w:val="00BF14D0"/>
    <w:rsid w:val="00BF2A87"/>
    <w:rsid w:val="00BF34DE"/>
    <w:rsid w:val="00BF4139"/>
    <w:rsid w:val="00BF5E19"/>
    <w:rsid w:val="00C01FAE"/>
    <w:rsid w:val="00C06919"/>
    <w:rsid w:val="00C07C11"/>
    <w:rsid w:val="00C1030B"/>
    <w:rsid w:val="00C10D32"/>
    <w:rsid w:val="00C1102C"/>
    <w:rsid w:val="00C15B52"/>
    <w:rsid w:val="00C167A0"/>
    <w:rsid w:val="00C17DDD"/>
    <w:rsid w:val="00C3100E"/>
    <w:rsid w:val="00C31473"/>
    <w:rsid w:val="00C31752"/>
    <w:rsid w:val="00C378CF"/>
    <w:rsid w:val="00C40FE3"/>
    <w:rsid w:val="00C41AB2"/>
    <w:rsid w:val="00C43467"/>
    <w:rsid w:val="00C45315"/>
    <w:rsid w:val="00C466B7"/>
    <w:rsid w:val="00C5016F"/>
    <w:rsid w:val="00C5135D"/>
    <w:rsid w:val="00C54701"/>
    <w:rsid w:val="00C55E94"/>
    <w:rsid w:val="00C62C08"/>
    <w:rsid w:val="00C73F54"/>
    <w:rsid w:val="00C74532"/>
    <w:rsid w:val="00C76BD1"/>
    <w:rsid w:val="00C771CB"/>
    <w:rsid w:val="00C92656"/>
    <w:rsid w:val="00C928B8"/>
    <w:rsid w:val="00C92C0D"/>
    <w:rsid w:val="00C9322E"/>
    <w:rsid w:val="00C93B8F"/>
    <w:rsid w:val="00C94277"/>
    <w:rsid w:val="00C95CD1"/>
    <w:rsid w:val="00C96A3D"/>
    <w:rsid w:val="00CA0019"/>
    <w:rsid w:val="00CA4FFB"/>
    <w:rsid w:val="00CA7303"/>
    <w:rsid w:val="00CB26B8"/>
    <w:rsid w:val="00CB2F0A"/>
    <w:rsid w:val="00CB3489"/>
    <w:rsid w:val="00CB3E8A"/>
    <w:rsid w:val="00CB6E58"/>
    <w:rsid w:val="00CB7398"/>
    <w:rsid w:val="00CC102F"/>
    <w:rsid w:val="00CC1DCE"/>
    <w:rsid w:val="00CC4BD8"/>
    <w:rsid w:val="00CD66A7"/>
    <w:rsid w:val="00CD7159"/>
    <w:rsid w:val="00CE7C6F"/>
    <w:rsid w:val="00CF1CA0"/>
    <w:rsid w:val="00CF2560"/>
    <w:rsid w:val="00CF316E"/>
    <w:rsid w:val="00D0432C"/>
    <w:rsid w:val="00D062BA"/>
    <w:rsid w:val="00D0665B"/>
    <w:rsid w:val="00D07073"/>
    <w:rsid w:val="00D104B3"/>
    <w:rsid w:val="00D1369C"/>
    <w:rsid w:val="00D21593"/>
    <w:rsid w:val="00D3174E"/>
    <w:rsid w:val="00D31C1F"/>
    <w:rsid w:val="00D32141"/>
    <w:rsid w:val="00D32DFC"/>
    <w:rsid w:val="00D33842"/>
    <w:rsid w:val="00D36930"/>
    <w:rsid w:val="00D374C2"/>
    <w:rsid w:val="00D423DE"/>
    <w:rsid w:val="00D42BF4"/>
    <w:rsid w:val="00D46A09"/>
    <w:rsid w:val="00D500A0"/>
    <w:rsid w:val="00D52230"/>
    <w:rsid w:val="00D5597A"/>
    <w:rsid w:val="00D55BE2"/>
    <w:rsid w:val="00D56215"/>
    <w:rsid w:val="00D56301"/>
    <w:rsid w:val="00D5689A"/>
    <w:rsid w:val="00D64AA6"/>
    <w:rsid w:val="00D665FA"/>
    <w:rsid w:val="00D71051"/>
    <w:rsid w:val="00D7274F"/>
    <w:rsid w:val="00D73A91"/>
    <w:rsid w:val="00D74A80"/>
    <w:rsid w:val="00D8502E"/>
    <w:rsid w:val="00D90547"/>
    <w:rsid w:val="00DA0129"/>
    <w:rsid w:val="00DA572D"/>
    <w:rsid w:val="00DA5787"/>
    <w:rsid w:val="00DA5BB3"/>
    <w:rsid w:val="00DA5C2A"/>
    <w:rsid w:val="00DA63D9"/>
    <w:rsid w:val="00DB1A9A"/>
    <w:rsid w:val="00DB1C5C"/>
    <w:rsid w:val="00DB1D65"/>
    <w:rsid w:val="00DC2EFC"/>
    <w:rsid w:val="00DC4043"/>
    <w:rsid w:val="00DC5A10"/>
    <w:rsid w:val="00DD0B60"/>
    <w:rsid w:val="00DD0F2A"/>
    <w:rsid w:val="00DD0FCC"/>
    <w:rsid w:val="00DD170E"/>
    <w:rsid w:val="00DD223F"/>
    <w:rsid w:val="00DD2798"/>
    <w:rsid w:val="00DD49DC"/>
    <w:rsid w:val="00DE3705"/>
    <w:rsid w:val="00DE49A9"/>
    <w:rsid w:val="00DE77B7"/>
    <w:rsid w:val="00DE785C"/>
    <w:rsid w:val="00DF1159"/>
    <w:rsid w:val="00DF316A"/>
    <w:rsid w:val="00DF3CB2"/>
    <w:rsid w:val="00E01B52"/>
    <w:rsid w:val="00E06164"/>
    <w:rsid w:val="00E062B6"/>
    <w:rsid w:val="00E06B08"/>
    <w:rsid w:val="00E06EA8"/>
    <w:rsid w:val="00E07EBF"/>
    <w:rsid w:val="00E10167"/>
    <w:rsid w:val="00E10EC0"/>
    <w:rsid w:val="00E16B6A"/>
    <w:rsid w:val="00E1740C"/>
    <w:rsid w:val="00E222D5"/>
    <w:rsid w:val="00E24AEA"/>
    <w:rsid w:val="00E30724"/>
    <w:rsid w:val="00E31867"/>
    <w:rsid w:val="00E35DD1"/>
    <w:rsid w:val="00E37014"/>
    <w:rsid w:val="00E43DA4"/>
    <w:rsid w:val="00E44E9A"/>
    <w:rsid w:val="00E478A4"/>
    <w:rsid w:val="00E506A7"/>
    <w:rsid w:val="00E50ECE"/>
    <w:rsid w:val="00E55F2E"/>
    <w:rsid w:val="00E61F48"/>
    <w:rsid w:val="00E62F0D"/>
    <w:rsid w:val="00E63DC2"/>
    <w:rsid w:val="00E66A89"/>
    <w:rsid w:val="00E66B65"/>
    <w:rsid w:val="00E7028A"/>
    <w:rsid w:val="00E70AC6"/>
    <w:rsid w:val="00E70EC0"/>
    <w:rsid w:val="00E712F7"/>
    <w:rsid w:val="00E7335A"/>
    <w:rsid w:val="00E7369A"/>
    <w:rsid w:val="00E84C83"/>
    <w:rsid w:val="00E879B3"/>
    <w:rsid w:val="00E94168"/>
    <w:rsid w:val="00E953DB"/>
    <w:rsid w:val="00E95928"/>
    <w:rsid w:val="00E97783"/>
    <w:rsid w:val="00EA08ED"/>
    <w:rsid w:val="00EA6D4D"/>
    <w:rsid w:val="00EB5994"/>
    <w:rsid w:val="00EB5DAE"/>
    <w:rsid w:val="00EB75C2"/>
    <w:rsid w:val="00EC4BA9"/>
    <w:rsid w:val="00EC5CF6"/>
    <w:rsid w:val="00EC6EC6"/>
    <w:rsid w:val="00EC6F83"/>
    <w:rsid w:val="00ED3273"/>
    <w:rsid w:val="00ED3706"/>
    <w:rsid w:val="00ED467F"/>
    <w:rsid w:val="00ED4730"/>
    <w:rsid w:val="00EE01C5"/>
    <w:rsid w:val="00EE43DB"/>
    <w:rsid w:val="00EE45F2"/>
    <w:rsid w:val="00EF1BFD"/>
    <w:rsid w:val="00EF26E5"/>
    <w:rsid w:val="00EF2EBF"/>
    <w:rsid w:val="00EF35EA"/>
    <w:rsid w:val="00F00762"/>
    <w:rsid w:val="00F04113"/>
    <w:rsid w:val="00F136C5"/>
    <w:rsid w:val="00F153AC"/>
    <w:rsid w:val="00F30450"/>
    <w:rsid w:val="00F44BF0"/>
    <w:rsid w:val="00F45D2A"/>
    <w:rsid w:val="00F47F65"/>
    <w:rsid w:val="00F50E84"/>
    <w:rsid w:val="00F50F9F"/>
    <w:rsid w:val="00F54844"/>
    <w:rsid w:val="00F602A4"/>
    <w:rsid w:val="00F626BB"/>
    <w:rsid w:val="00F63DEE"/>
    <w:rsid w:val="00F64282"/>
    <w:rsid w:val="00F7047B"/>
    <w:rsid w:val="00F77475"/>
    <w:rsid w:val="00F831C6"/>
    <w:rsid w:val="00F83A20"/>
    <w:rsid w:val="00F83A31"/>
    <w:rsid w:val="00F843F6"/>
    <w:rsid w:val="00F926E0"/>
    <w:rsid w:val="00F95B85"/>
    <w:rsid w:val="00FA1FEF"/>
    <w:rsid w:val="00FA2A2A"/>
    <w:rsid w:val="00FA36AB"/>
    <w:rsid w:val="00FA49D9"/>
    <w:rsid w:val="00FA4C89"/>
    <w:rsid w:val="00FA5122"/>
    <w:rsid w:val="00FB09C4"/>
    <w:rsid w:val="00FB1F96"/>
    <w:rsid w:val="00FB3024"/>
    <w:rsid w:val="00FB5658"/>
    <w:rsid w:val="00FB5A9A"/>
    <w:rsid w:val="00FB5F14"/>
    <w:rsid w:val="00FB66F0"/>
    <w:rsid w:val="00FC3F43"/>
    <w:rsid w:val="00FC41AC"/>
    <w:rsid w:val="00FD365F"/>
    <w:rsid w:val="00FD4509"/>
    <w:rsid w:val="00FD5DBF"/>
    <w:rsid w:val="00FE6701"/>
    <w:rsid w:val="00FE7FEC"/>
    <w:rsid w:val="00FF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iPriority="99" w:unhideWhenUsed="0"/>
    <w:lsdException w:name="List 4" w:semiHidden="0" w:uiPriority="99" w:unhideWhenUsed="0"/>
    <w:lsdException w:name="List 5" w:semiHidden="0" w:uiPriority="99" w:unhideWhenUsed="0"/>
    <w:lsdException w:name="Title" w:semiHidden="0" w:uiPriority="8" w:unhideWhenUsed="0"/>
    <w:lsdException w:name="Subtitle" w:semiHidden="0" w:uiPriority="99" w:unhideWhenUsed="0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Strong" w:semiHidden="0" w:unhideWhenUsed="0"/>
    <w:lsdException w:name="Emphasis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5"/>
    <w:rsid w:val="0075454B"/>
    <w:pPr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9"/>
    <w:rsid w:val="003167BF"/>
    <w:pPr>
      <w:keepNext/>
      <w:widowControl w:val="0"/>
      <w:outlineLvl w:val="0"/>
    </w:pPr>
    <w:rPr>
      <w:snapToGrid w:val="0"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rsid w:val="003167BF"/>
    <w:pPr>
      <w:keepNext/>
      <w:widowControl w:val="0"/>
      <w:outlineLvl w:val="1"/>
    </w:pPr>
    <w:rPr>
      <w:b/>
      <w:snapToGrid w:val="0"/>
      <w:sz w:val="24"/>
      <w:lang w:val="x-none" w:eastAsia="x-none"/>
    </w:rPr>
  </w:style>
  <w:style w:type="paragraph" w:styleId="Nadpis3">
    <w:name w:val="heading 3"/>
    <w:basedOn w:val="Normln"/>
    <w:next w:val="Normln"/>
    <w:uiPriority w:val="99"/>
    <w:rsid w:val="003167BF"/>
    <w:pPr>
      <w:keepNext/>
      <w:widowControl w:val="0"/>
      <w:outlineLvl w:val="2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67BF"/>
    <w:rPr>
      <w:color w:val="0000FF"/>
      <w:u w:val="single"/>
    </w:rPr>
  </w:style>
  <w:style w:type="character" w:styleId="Sledovanodkaz">
    <w:name w:val="FollowedHyperlink"/>
    <w:uiPriority w:val="99"/>
    <w:rsid w:val="003167BF"/>
    <w:rPr>
      <w:color w:val="800080"/>
      <w:u w:val="single"/>
    </w:rPr>
  </w:style>
  <w:style w:type="paragraph" w:customStyle="1" w:styleId="slovnodstavc">
    <w:name w:val="číslování odstavců"/>
    <w:next w:val="Normln"/>
    <w:uiPriority w:val="99"/>
    <w:rsid w:val="003167BF"/>
    <w:pPr>
      <w:numPr>
        <w:numId w:val="1"/>
      </w:numPr>
      <w:tabs>
        <w:tab w:val="clear" w:pos="1008"/>
        <w:tab w:val="num" w:pos="360"/>
      </w:tabs>
      <w:ind w:left="0" w:firstLine="0"/>
      <w:jc w:val="center"/>
    </w:pPr>
    <w:rPr>
      <w:rFonts w:ascii="Arial" w:hAnsi="Arial"/>
      <w:b/>
      <w:noProof/>
      <w:sz w:val="24"/>
    </w:rPr>
  </w:style>
  <w:style w:type="paragraph" w:customStyle="1" w:styleId="Odstavecsodsazenim">
    <w:name w:val="Odstavec s odsazenim"/>
    <w:basedOn w:val="Normln"/>
    <w:next w:val="Normln"/>
    <w:uiPriority w:val="14"/>
    <w:rsid w:val="003167BF"/>
    <w:pPr>
      <w:ind w:firstLine="709"/>
    </w:pPr>
  </w:style>
  <w:style w:type="character" w:styleId="Siln">
    <w:name w:val="Strong"/>
    <w:uiPriority w:val="99"/>
    <w:rsid w:val="000258FC"/>
    <w:rPr>
      <w:b/>
      <w:bCs/>
    </w:rPr>
  </w:style>
  <w:style w:type="character" w:customStyle="1" w:styleId="Nadpis2Char">
    <w:name w:val="Nadpis 2 Char"/>
    <w:link w:val="Nadpis2"/>
    <w:uiPriority w:val="99"/>
    <w:rsid w:val="00E43DA4"/>
    <w:rPr>
      <w:rFonts w:ascii="Cambria" w:hAnsi="Cambria"/>
      <w:b/>
      <w:snapToGrid w:val="0"/>
      <w:sz w:val="24"/>
      <w:lang w:val="x-none" w:eastAsia="x-none"/>
    </w:rPr>
  </w:style>
  <w:style w:type="paragraph" w:customStyle="1" w:styleId="NazevDokumentu">
    <w:name w:val="NazevDokumentu"/>
    <w:next w:val="Memo"/>
    <w:link w:val="NazevDokumentuChar"/>
    <w:uiPriority w:val="3"/>
    <w:qFormat/>
    <w:rsid w:val="001E23E2"/>
    <w:pPr>
      <w:spacing w:before="240" w:after="240" w:line="288" w:lineRule="auto"/>
      <w:jc w:val="center"/>
    </w:pPr>
    <w:rPr>
      <w:rFonts w:cs="Arial"/>
      <w:b/>
      <w:bCs/>
      <w:caps/>
      <w:kern w:val="28"/>
      <w:sz w:val="28"/>
      <w:szCs w:val="32"/>
      <w:lang w:eastAsia="lv-LV"/>
    </w:rPr>
  </w:style>
  <w:style w:type="table" w:styleId="Mkatabulky">
    <w:name w:val="Table Grid"/>
    <w:basedOn w:val="Normlntabulka"/>
    <w:uiPriority w:val="39"/>
    <w:rsid w:val="00792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9"/>
    <w:rsid w:val="00E43DA4"/>
    <w:rPr>
      <w:rFonts w:ascii="Cambria" w:hAnsi="Cambria"/>
      <w:snapToGrid w:val="0"/>
      <w:sz w:val="24"/>
      <w:lang w:val="x-none" w:eastAsia="x-none"/>
    </w:rPr>
  </w:style>
  <w:style w:type="paragraph" w:customStyle="1" w:styleId="GPS-posledninapis">
    <w:name w:val="GPS-posledni napis"/>
    <w:link w:val="GPS-posledninapisChar"/>
    <w:uiPriority w:val="5"/>
    <w:rsid w:val="0004139B"/>
    <w:pPr>
      <w:jc w:val="center"/>
    </w:pPr>
    <w:rPr>
      <w:rFonts w:ascii="Gotham" w:hAnsi="Gotham"/>
      <w:sz w:val="16"/>
    </w:rPr>
  </w:style>
  <w:style w:type="paragraph" w:styleId="Textpoznpodarou">
    <w:name w:val="footnote text"/>
    <w:basedOn w:val="Normln"/>
    <w:link w:val="TextpoznpodarouChar"/>
    <w:uiPriority w:val="99"/>
    <w:rsid w:val="008A07D6"/>
    <w:pPr>
      <w:spacing w:before="120" w:after="120"/>
    </w:pPr>
    <w:rPr>
      <w:rFonts w:ascii="Times New Roman" w:hAnsi="Times New Roman"/>
      <w:sz w:val="16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43DA4"/>
    <w:rPr>
      <w:sz w:val="16"/>
      <w:lang w:val="x-none" w:eastAsia="en-US"/>
    </w:rPr>
  </w:style>
  <w:style w:type="table" w:customStyle="1" w:styleId="Calendar1">
    <w:name w:val="Calendar 1"/>
    <w:basedOn w:val="Normlntabulka"/>
    <w:uiPriority w:val="99"/>
    <w:qFormat/>
    <w:rsid w:val="00E55F2E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Zhlav">
    <w:name w:val="header"/>
    <w:basedOn w:val="Normln"/>
    <w:link w:val="ZhlavChar"/>
    <w:uiPriority w:val="99"/>
    <w:rsid w:val="002800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43DA4"/>
    <w:rPr>
      <w:rFonts w:ascii="Cambria" w:hAnsi="Cambria"/>
      <w:sz w:val="22"/>
      <w:lang w:val="x-none" w:eastAsia="x-none"/>
    </w:rPr>
  </w:style>
  <w:style w:type="paragraph" w:styleId="Zpat">
    <w:name w:val="footer"/>
    <w:basedOn w:val="Normln"/>
    <w:link w:val="ZpatChar"/>
    <w:uiPriority w:val="99"/>
    <w:rsid w:val="002800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800D2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E61F48"/>
    <w:pPr>
      <w:ind w:left="720"/>
      <w:contextualSpacing/>
    </w:pPr>
  </w:style>
  <w:style w:type="paragraph" w:styleId="Textbubliny">
    <w:name w:val="Balloon Text"/>
    <w:basedOn w:val="Normln"/>
    <w:semiHidden/>
    <w:rsid w:val="00D31C1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92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92925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E43DA4"/>
    <w:rPr>
      <w:rFonts w:ascii="Cambria" w:hAnsi="Cambria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2925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E43DA4"/>
    <w:rPr>
      <w:rFonts w:ascii="Cambria" w:hAnsi="Cambria"/>
      <w:b/>
      <w:bCs/>
      <w:lang w:val="x-none" w:eastAsia="x-none"/>
    </w:rPr>
  </w:style>
  <w:style w:type="paragraph" w:customStyle="1" w:styleId="Articles">
    <w:name w:val="Articles"/>
    <w:basedOn w:val="Memo"/>
    <w:link w:val="ArticlesChar"/>
    <w:qFormat/>
    <w:rsid w:val="00720877"/>
    <w:pPr>
      <w:numPr>
        <w:ilvl w:val="1"/>
        <w:numId w:val="4"/>
      </w:numPr>
    </w:pPr>
    <w:rPr>
      <w:rFonts w:cs="Segoe UI"/>
      <w:szCs w:val="22"/>
    </w:rPr>
  </w:style>
  <w:style w:type="paragraph" w:customStyle="1" w:styleId="Clanky">
    <w:name w:val="Clanky"/>
    <w:basedOn w:val="Memo"/>
    <w:next w:val="Articles"/>
    <w:link w:val="ClankyChar"/>
    <w:qFormat/>
    <w:rsid w:val="005479D0"/>
    <w:pPr>
      <w:keepNext/>
      <w:keepLines/>
      <w:numPr>
        <w:numId w:val="4"/>
      </w:numPr>
      <w:spacing w:before="360"/>
      <w:jc w:val="center"/>
    </w:pPr>
    <w:rPr>
      <w:rFonts w:cs="Segoe UI"/>
      <w:b/>
      <w:szCs w:val="22"/>
    </w:rPr>
  </w:style>
  <w:style w:type="character" w:customStyle="1" w:styleId="ClankyChar">
    <w:name w:val="Clanky Char"/>
    <w:link w:val="Clanky"/>
    <w:rsid w:val="005479D0"/>
    <w:rPr>
      <w:rFonts w:cs="Segoe UI"/>
      <w:b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E1740C"/>
    <w:pPr>
      <w:ind w:left="720"/>
      <w:contextualSpacing/>
    </w:pPr>
  </w:style>
  <w:style w:type="character" w:customStyle="1" w:styleId="ArticlesChar">
    <w:name w:val="Articles Char"/>
    <w:link w:val="Articles"/>
    <w:rsid w:val="00316304"/>
    <w:rPr>
      <w:rFonts w:cs="Segoe UI"/>
      <w:sz w:val="22"/>
      <w:szCs w:val="22"/>
    </w:rPr>
  </w:style>
  <w:style w:type="paragraph" w:customStyle="1" w:styleId="MEMORANDUM">
    <w:name w:val="MEMORANDUM"/>
    <w:basedOn w:val="NazevDokumentu"/>
    <w:link w:val="MEMORANDUMChar"/>
    <w:uiPriority w:val="8"/>
    <w:rsid w:val="00DD0FCC"/>
    <w:pPr>
      <w:spacing w:after="0"/>
    </w:pPr>
  </w:style>
  <w:style w:type="paragraph" w:customStyle="1" w:styleId="Memo">
    <w:name w:val="Memo"/>
    <w:link w:val="MemoChar"/>
    <w:qFormat/>
    <w:rsid w:val="0075454B"/>
    <w:pPr>
      <w:spacing w:before="120" w:after="120"/>
      <w:jc w:val="both"/>
    </w:pPr>
    <w:rPr>
      <w:sz w:val="22"/>
    </w:rPr>
  </w:style>
  <w:style w:type="character" w:customStyle="1" w:styleId="NazevDokumentuChar">
    <w:name w:val="NazevDokumentu Char"/>
    <w:basedOn w:val="Standardnpsmoodstavce"/>
    <w:link w:val="NazevDokumentu"/>
    <w:uiPriority w:val="3"/>
    <w:rsid w:val="001E23E2"/>
    <w:rPr>
      <w:rFonts w:cs="Arial"/>
      <w:b/>
      <w:bCs/>
      <w:caps/>
      <w:kern w:val="28"/>
      <w:sz w:val="28"/>
      <w:szCs w:val="32"/>
      <w:lang w:eastAsia="lv-LV"/>
    </w:rPr>
  </w:style>
  <w:style w:type="character" w:customStyle="1" w:styleId="MEMORANDUMChar">
    <w:name w:val="MEMORANDUM Char"/>
    <w:basedOn w:val="NazevDokumentuChar"/>
    <w:link w:val="MEMORANDUM"/>
    <w:uiPriority w:val="8"/>
    <w:rsid w:val="00E43DA4"/>
    <w:rPr>
      <w:rFonts w:ascii="Cambria" w:hAnsi="Cambria" w:cs="Arial"/>
      <w:b/>
      <w:bCs/>
      <w:caps/>
      <w:kern w:val="28"/>
      <w:sz w:val="28"/>
      <w:szCs w:val="32"/>
      <w:lang w:eastAsia="lv-LV"/>
    </w:rPr>
  </w:style>
  <w:style w:type="paragraph" w:customStyle="1" w:styleId="CislovanyText">
    <w:name w:val="CislovanyText"/>
    <w:basedOn w:val="Memo"/>
    <w:uiPriority w:val="2"/>
    <w:qFormat/>
    <w:rsid w:val="00663C61"/>
    <w:pPr>
      <w:numPr>
        <w:ilvl w:val="1"/>
        <w:numId w:val="3"/>
      </w:numPr>
    </w:pPr>
  </w:style>
  <w:style w:type="paragraph" w:customStyle="1" w:styleId="Kapitoly">
    <w:name w:val="Kapitoly"/>
    <w:basedOn w:val="Memo"/>
    <w:next w:val="KapitolyNazev"/>
    <w:link w:val="KapitolyChar"/>
    <w:uiPriority w:val="1"/>
    <w:qFormat/>
    <w:rsid w:val="00C31752"/>
    <w:pPr>
      <w:keepNext/>
      <w:keepLines/>
      <w:numPr>
        <w:numId w:val="3"/>
      </w:numPr>
      <w:spacing w:before="240" w:after="0"/>
      <w:jc w:val="center"/>
    </w:pPr>
    <w:rPr>
      <w:b/>
    </w:rPr>
  </w:style>
  <w:style w:type="paragraph" w:customStyle="1" w:styleId="KapitolyNazev">
    <w:name w:val="KapitolyNazev"/>
    <w:basedOn w:val="Kapitoly"/>
    <w:next w:val="Podkapitola"/>
    <w:link w:val="KapitolyNazevChar"/>
    <w:uiPriority w:val="1"/>
    <w:rsid w:val="00A00E6A"/>
    <w:pPr>
      <w:numPr>
        <w:numId w:val="0"/>
      </w:numPr>
      <w:spacing w:before="0"/>
    </w:pPr>
  </w:style>
  <w:style w:type="character" w:customStyle="1" w:styleId="MemoChar">
    <w:name w:val="Memo Char"/>
    <w:basedOn w:val="Standardnpsmoodstavce"/>
    <w:link w:val="Memo"/>
    <w:rsid w:val="0075454B"/>
    <w:rPr>
      <w:sz w:val="22"/>
    </w:rPr>
  </w:style>
  <w:style w:type="character" w:customStyle="1" w:styleId="KapitolyChar">
    <w:name w:val="Kapitoly Char"/>
    <w:basedOn w:val="MemoChar"/>
    <w:link w:val="Kapitoly"/>
    <w:uiPriority w:val="1"/>
    <w:rsid w:val="00C31752"/>
    <w:rPr>
      <w:b/>
      <w:sz w:val="22"/>
    </w:rPr>
  </w:style>
  <w:style w:type="paragraph" w:customStyle="1" w:styleId="Podkapitola">
    <w:name w:val="Podkapitola"/>
    <w:basedOn w:val="Memo"/>
    <w:next w:val="Memo"/>
    <w:link w:val="PodkapitolaChar"/>
    <w:uiPriority w:val="1"/>
    <w:qFormat/>
    <w:rsid w:val="00C31752"/>
    <w:pPr>
      <w:keepNext/>
      <w:keepLines/>
      <w:tabs>
        <w:tab w:val="left" w:pos="3630"/>
      </w:tabs>
      <w:spacing w:before="240"/>
    </w:pPr>
    <w:rPr>
      <w:b/>
    </w:rPr>
  </w:style>
  <w:style w:type="character" w:customStyle="1" w:styleId="KapitolyNazevChar">
    <w:name w:val="KapitolyNazev Char"/>
    <w:basedOn w:val="KapitolyChar"/>
    <w:link w:val="KapitolyNazev"/>
    <w:uiPriority w:val="1"/>
    <w:rsid w:val="00E43DA4"/>
    <w:rPr>
      <w:rFonts w:ascii="Cambria" w:hAnsi="Cambria"/>
      <w:b/>
      <w:sz w:val="22"/>
    </w:rPr>
  </w:style>
  <w:style w:type="character" w:customStyle="1" w:styleId="PodkapitolaChar">
    <w:name w:val="Podkapitola Char"/>
    <w:basedOn w:val="MemoChar"/>
    <w:link w:val="Podkapitola"/>
    <w:uiPriority w:val="1"/>
    <w:rsid w:val="00C31752"/>
    <w:rPr>
      <w:rFonts w:ascii="Cambria" w:hAnsi="Cambria"/>
      <w:b/>
      <w:sz w:val="22"/>
    </w:rPr>
  </w:style>
  <w:style w:type="paragraph" w:customStyle="1" w:styleId="SubArticles">
    <w:name w:val="SubArticles"/>
    <w:basedOn w:val="Articles"/>
    <w:link w:val="SubArticlesChar"/>
    <w:qFormat/>
    <w:rsid w:val="005479D0"/>
    <w:pPr>
      <w:numPr>
        <w:ilvl w:val="2"/>
      </w:numPr>
      <w:spacing w:before="0"/>
      <w:ind w:hanging="709"/>
      <w:outlineLvl w:val="2"/>
    </w:pPr>
  </w:style>
  <w:style w:type="character" w:customStyle="1" w:styleId="SubArticlesChar">
    <w:name w:val="SubArticles Char"/>
    <w:basedOn w:val="ArticlesChar"/>
    <w:link w:val="SubArticles"/>
    <w:rsid w:val="005479D0"/>
    <w:rPr>
      <w:rFonts w:cs="Segoe UI"/>
      <w:sz w:val="22"/>
      <w:szCs w:val="22"/>
    </w:rPr>
  </w:style>
  <w:style w:type="character" w:customStyle="1" w:styleId="preformatted">
    <w:name w:val="preformatted"/>
    <w:basedOn w:val="Standardnpsmoodstavce"/>
    <w:uiPriority w:val="99"/>
    <w:rsid w:val="00A120CC"/>
  </w:style>
  <w:style w:type="character" w:customStyle="1" w:styleId="nowrap">
    <w:name w:val="nowrap"/>
    <w:basedOn w:val="Standardnpsmoodstavce"/>
    <w:rsid w:val="00A120CC"/>
  </w:style>
  <w:style w:type="paragraph" w:customStyle="1" w:styleId="Default">
    <w:name w:val="Default"/>
    <w:rsid w:val="008D6A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GPS-posledninapisChar">
    <w:name w:val="GPS-posledni napis Char"/>
    <w:basedOn w:val="MemoChar"/>
    <w:link w:val="GPS-posledninapis"/>
    <w:uiPriority w:val="5"/>
    <w:rsid w:val="0004139B"/>
    <w:rPr>
      <w:rFonts w:ascii="Gotham" w:hAnsi="Gotham"/>
      <w:sz w:val="16"/>
    </w:rPr>
  </w:style>
  <w:style w:type="paragraph" w:customStyle="1" w:styleId="Zaverecny">
    <w:name w:val="Zaverecny"/>
    <w:basedOn w:val="Memo"/>
    <w:link w:val="ZaverecnyChar"/>
    <w:uiPriority w:val="2"/>
    <w:qFormat/>
    <w:rsid w:val="00316304"/>
    <w:pPr>
      <w:keepNext/>
      <w:keepLines/>
    </w:pPr>
  </w:style>
  <w:style w:type="character" w:customStyle="1" w:styleId="ZaverecnyChar">
    <w:name w:val="Zaverecny Char"/>
    <w:basedOn w:val="MemoChar"/>
    <w:link w:val="Zaverecny"/>
    <w:uiPriority w:val="2"/>
    <w:rsid w:val="00316304"/>
    <w:rPr>
      <w:rFonts w:ascii="Cambria" w:hAnsi="Cambria"/>
      <w:sz w:val="22"/>
    </w:rPr>
  </w:style>
  <w:style w:type="paragraph" w:customStyle="1" w:styleId="Dukazy">
    <w:name w:val="Dukazy"/>
    <w:basedOn w:val="Memo"/>
    <w:link w:val="DukazyChar"/>
    <w:uiPriority w:val="2"/>
    <w:qFormat/>
    <w:rsid w:val="000D7203"/>
    <w:pPr>
      <w:tabs>
        <w:tab w:val="left" w:pos="1418"/>
      </w:tabs>
      <w:ind w:left="1418" w:hanging="1418"/>
      <w:contextualSpacing/>
    </w:pPr>
    <w:rPr>
      <w:i/>
    </w:rPr>
  </w:style>
  <w:style w:type="character" w:customStyle="1" w:styleId="DukazyChar">
    <w:name w:val="Dukazy Char"/>
    <w:basedOn w:val="Standardnpsmoodstavce"/>
    <w:link w:val="Dukazy"/>
    <w:uiPriority w:val="2"/>
    <w:rsid w:val="00316304"/>
    <w:rPr>
      <w:i/>
    </w:rPr>
  </w:style>
  <w:style w:type="paragraph" w:customStyle="1" w:styleId="Name-GPS">
    <w:name w:val="Name-GPS"/>
    <w:uiPriority w:val="2"/>
    <w:rsid w:val="00E43DA4"/>
    <w:pPr>
      <w:jc w:val="right"/>
    </w:pPr>
    <w:rPr>
      <w:rFonts w:ascii="Gotham" w:hAnsi="Gotham"/>
      <w:color w:val="E45848"/>
      <w:sz w:val="24"/>
    </w:rPr>
  </w:style>
  <w:style w:type="paragraph" w:customStyle="1" w:styleId="Titul-GPS">
    <w:name w:val="Titul-GPS"/>
    <w:uiPriority w:val="2"/>
    <w:rsid w:val="00E43DA4"/>
    <w:pPr>
      <w:jc w:val="right"/>
    </w:pPr>
    <w:rPr>
      <w:rFonts w:ascii="Gotham" w:hAnsi="Gotham"/>
      <w:color w:val="14B4B7"/>
    </w:rPr>
  </w:style>
  <w:style w:type="paragraph" w:customStyle="1" w:styleId="GPS-druhastranka">
    <w:name w:val="GPS-druha stranka"/>
    <w:link w:val="GPS-druhastrankaChar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  <w:style w:type="paragraph" w:customStyle="1" w:styleId="GPS-druhastrankacisla">
    <w:name w:val="GPS-druha stranka cisla"/>
    <w:basedOn w:val="GPS-druhastranka"/>
    <w:link w:val="GPS-druhastrankacislaChar"/>
    <w:uiPriority w:val="5"/>
    <w:rsid w:val="00EF35EA"/>
    <w:pPr>
      <w:jc w:val="right"/>
    </w:pPr>
  </w:style>
  <w:style w:type="character" w:customStyle="1" w:styleId="GPS-druhastrankaChar">
    <w:name w:val="GPS-druha stranka Char"/>
    <w:basedOn w:val="Standardnpsmoodstavce"/>
    <w:link w:val="GPS-druhastranka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  <w:style w:type="character" w:customStyle="1" w:styleId="GPS-druhastrankacislaChar">
    <w:name w:val="GPS-druha stranka cisla Char"/>
    <w:basedOn w:val="GPS-druhastrankaChar"/>
    <w:link w:val="GPS-druhastrankacisla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8C5015"/>
    <w:rPr>
      <w:rFonts w:ascii="Calibri" w:eastAsia="PMingLiU" w:hAnsi="Calibri"/>
      <w:sz w:val="22"/>
      <w:szCs w:val="22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iPriority="99" w:unhideWhenUsed="0"/>
    <w:lsdException w:name="List 4" w:semiHidden="0" w:uiPriority="99" w:unhideWhenUsed="0"/>
    <w:lsdException w:name="List 5" w:semiHidden="0" w:uiPriority="99" w:unhideWhenUsed="0"/>
    <w:lsdException w:name="Title" w:semiHidden="0" w:uiPriority="8" w:unhideWhenUsed="0"/>
    <w:lsdException w:name="Subtitle" w:semiHidden="0" w:uiPriority="99" w:unhideWhenUsed="0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Strong" w:semiHidden="0" w:unhideWhenUsed="0"/>
    <w:lsdException w:name="Emphasis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5"/>
    <w:rsid w:val="0075454B"/>
    <w:pPr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9"/>
    <w:rsid w:val="003167BF"/>
    <w:pPr>
      <w:keepNext/>
      <w:widowControl w:val="0"/>
      <w:outlineLvl w:val="0"/>
    </w:pPr>
    <w:rPr>
      <w:snapToGrid w:val="0"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rsid w:val="003167BF"/>
    <w:pPr>
      <w:keepNext/>
      <w:widowControl w:val="0"/>
      <w:outlineLvl w:val="1"/>
    </w:pPr>
    <w:rPr>
      <w:b/>
      <w:snapToGrid w:val="0"/>
      <w:sz w:val="24"/>
      <w:lang w:val="x-none" w:eastAsia="x-none"/>
    </w:rPr>
  </w:style>
  <w:style w:type="paragraph" w:styleId="Nadpis3">
    <w:name w:val="heading 3"/>
    <w:basedOn w:val="Normln"/>
    <w:next w:val="Normln"/>
    <w:uiPriority w:val="99"/>
    <w:rsid w:val="003167BF"/>
    <w:pPr>
      <w:keepNext/>
      <w:widowControl w:val="0"/>
      <w:outlineLvl w:val="2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67BF"/>
    <w:rPr>
      <w:color w:val="0000FF"/>
      <w:u w:val="single"/>
    </w:rPr>
  </w:style>
  <w:style w:type="character" w:styleId="Sledovanodkaz">
    <w:name w:val="FollowedHyperlink"/>
    <w:uiPriority w:val="99"/>
    <w:rsid w:val="003167BF"/>
    <w:rPr>
      <w:color w:val="800080"/>
      <w:u w:val="single"/>
    </w:rPr>
  </w:style>
  <w:style w:type="paragraph" w:customStyle="1" w:styleId="slovnodstavc">
    <w:name w:val="číslování odstavců"/>
    <w:next w:val="Normln"/>
    <w:uiPriority w:val="99"/>
    <w:rsid w:val="003167BF"/>
    <w:pPr>
      <w:numPr>
        <w:numId w:val="1"/>
      </w:numPr>
      <w:tabs>
        <w:tab w:val="clear" w:pos="1008"/>
        <w:tab w:val="num" w:pos="360"/>
      </w:tabs>
      <w:ind w:left="0" w:firstLine="0"/>
      <w:jc w:val="center"/>
    </w:pPr>
    <w:rPr>
      <w:rFonts w:ascii="Arial" w:hAnsi="Arial"/>
      <w:b/>
      <w:noProof/>
      <w:sz w:val="24"/>
    </w:rPr>
  </w:style>
  <w:style w:type="paragraph" w:customStyle="1" w:styleId="Odstavecsodsazenim">
    <w:name w:val="Odstavec s odsazenim"/>
    <w:basedOn w:val="Normln"/>
    <w:next w:val="Normln"/>
    <w:uiPriority w:val="14"/>
    <w:rsid w:val="003167BF"/>
    <w:pPr>
      <w:ind w:firstLine="709"/>
    </w:pPr>
  </w:style>
  <w:style w:type="character" w:styleId="Siln">
    <w:name w:val="Strong"/>
    <w:uiPriority w:val="99"/>
    <w:rsid w:val="000258FC"/>
    <w:rPr>
      <w:b/>
      <w:bCs/>
    </w:rPr>
  </w:style>
  <w:style w:type="character" w:customStyle="1" w:styleId="Nadpis2Char">
    <w:name w:val="Nadpis 2 Char"/>
    <w:link w:val="Nadpis2"/>
    <w:uiPriority w:val="99"/>
    <w:rsid w:val="00E43DA4"/>
    <w:rPr>
      <w:rFonts w:ascii="Cambria" w:hAnsi="Cambria"/>
      <w:b/>
      <w:snapToGrid w:val="0"/>
      <w:sz w:val="24"/>
      <w:lang w:val="x-none" w:eastAsia="x-none"/>
    </w:rPr>
  </w:style>
  <w:style w:type="paragraph" w:customStyle="1" w:styleId="NazevDokumentu">
    <w:name w:val="NazevDokumentu"/>
    <w:next w:val="Memo"/>
    <w:link w:val="NazevDokumentuChar"/>
    <w:uiPriority w:val="3"/>
    <w:qFormat/>
    <w:rsid w:val="001E23E2"/>
    <w:pPr>
      <w:spacing w:before="240" w:after="240" w:line="288" w:lineRule="auto"/>
      <w:jc w:val="center"/>
    </w:pPr>
    <w:rPr>
      <w:rFonts w:cs="Arial"/>
      <w:b/>
      <w:bCs/>
      <w:caps/>
      <w:kern w:val="28"/>
      <w:sz w:val="28"/>
      <w:szCs w:val="32"/>
      <w:lang w:eastAsia="lv-LV"/>
    </w:rPr>
  </w:style>
  <w:style w:type="table" w:styleId="Mkatabulky">
    <w:name w:val="Table Grid"/>
    <w:basedOn w:val="Normlntabulka"/>
    <w:uiPriority w:val="39"/>
    <w:rsid w:val="00792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9"/>
    <w:rsid w:val="00E43DA4"/>
    <w:rPr>
      <w:rFonts w:ascii="Cambria" w:hAnsi="Cambria"/>
      <w:snapToGrid w:val="0"/>
      <w:sz w:val="24"/>
      <w:lang w:val="x-none" w:eastAsia="x-none"/>
    </w:rPr>
  </w:style>
  <w:style w:type="paragraph" w:customStyle="1" w:styleId="GPS-posledninapis">
    <w:name w:val="GPS-posledni napis"/>
    <w:link w:val="GPS-posledninapisChar"/>
    <w:uiPriority w:val="5"/>
    <w:rsid w:val="0004139B"/>
    <w:pPr>
      <w:jc w:val="center"/>
    </w:pPr>
    <w:rPr>
      <w:rFonts w:ascii="Gotham" w:hAnsi="Gotham"/>
      <w:sz w:val="16"/>
    </w:rPr>
  </w:style>
  <w:style w:type="paragraph" w:styleId="Textpoznpodarou">
    <w:name w:val="footnote text"/>
    <w:basedOn w:val="Normln"/>
    <w:link w:val="TextpoznpodarouChar"/>
    <w:uiPriority w:val="99"/>
    <w:rsid w:val="008A07D6"/>
    <w:pPr>
      <w:spacing w:before="120" w:after="120"/>
    </w:pPr>
    <w:rPr>
      <w:rFonts w:ascii="Times New Roman" w:hAnsi="Times New Roman"/>
      <w:sz w:val="16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43DA4"/>
    <w:rPr>
      <w:sz w:val="16"/>
      <w:lang w:val="x-none" w:eastAsia="en-US"/>
    </w:rPr>
  </w:style>
  <w:style w:type="table" w:customStyle="1" w:styleId="Calendar1">
    <w:name w:val="Calendar 1"/>
    <w:basedOn w:val="Normlntabulka"/>
    <w:uiPriority w:val="99"/>
    <w:qFormat/>
    <w:rsid w:val="00E55F2E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Zhlav">
    <w:name w:val="header"/>
    <w:basedOn w:val="Normln"/>
    <w:link w:val="ZhlavChar"/>
    <w:uiPriority w:val="99"/>
    <w:rsid w:val="002800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43DA4"/>
    <w:rPr>
      <w:rFonts w:ascii="Cambria" w:hAnsi="Cambria"/>
      <w:sz w:val="22"/>
      <w:lang w:val="x-none" w:eastAsia="x-none"/>
    </w:rPr>
  </w:style>
  <w:style w:type="paragraph" w:styleId="Zpat">
    <w:name w:val="footer"/>
    <w:basedOn w:val="Normln"/>
    <w:link w:val="ZpatChar"/>
    <w:uiPriority w:val="99"/>
    <w:rsid w:val="002800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800D2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E61F48"/>
    <w:pPr>
      <w:ind w:left="720"/>
      <w:contextualSpacing/>
    </w:pPr>
  </w:style>
  <w:style w:type="paragraph" w:styleId="Textbubliny">
    <w:name w:val="Balloon Text"/>
    <w:basedOn w:val="Normln"/>
    <w:semiHidden/>
    <w:rsid w:val="00D31C1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92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92925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E43DA4"/>
    <w:rPr>
      <w:rFonts w:ascii="Cambria" w:hAnsi="Cambria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2925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E43DA4"/>
    <w:rPr>
      <w:rFonts w:ascii="Cambria" w:hAnsi="Cambria"/>
      <w:b/>
      <w:bCs/>
      <w:lang w:val="x-none" w:eastAsia="x-none"/>
    </w:rPr>
  </w:style>
  <w:style w:type="paragraph" w:customStyle="1" w:styleId="Articles">
    <w:name w:val="Articles"/>
    <w:basedOn w:val="Memo"/>
    <w:link w:val="ArticlesChar"/>
    <w:qFormat/>
    <w:rsid w:val="00720877"/>
    <w:pPr>
      <w:numPr>
        <w:ilvl w:val="1"/>
        <w:numId w:val="4"/>
      </w:numPr>
    </w:pPr>
    <w:rPr>
      <w:rFonts w:cs="Segoe UI"/>
      <w:szCs w:val="22"/>
    </w:rPr>
  </w:style>
  <w:style w:type="paragraph" w:customStyle="1" w:styleId="Clanky">
    <w:name w:val="Clanky"/>
    <w:basedOn w:val="Memo"/>
    <w:next w:val="Articles"/>
    <w:link w:val="ClankyChar"/>
    <w:qFormat/>
    <w:rsid w:val="005479D0"/>
    <w:pPr>
      <w:keepNext/>
      <w:keepLines/>
      <w:numPr>
        <w:numId w:val="4"/>
      </w:numPr>
      <w:spacing w:before="360"/>
      <w:jc w:val="center"/>
    </w:pPr>
    <w:rPr>
      <w:rFonts w:cs="Segoe UI"/>
      <w:b/>
      <w:szCs w:val="22"/>
    </w:rPr>
  </w:style>
  <w:style w:type="character" w:customStyle="1" w:styleId="ClankyChar">
    <w:name w:val="Clanky Char"/>
    <w:link w:val="Clanky"/>
    <w:rsid w:val="005479D0"/>
    <w:rPr>
      <w:rFonts w:cs="Segoe UI"/>
      <w:b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E1740C"/>
    <w:pPr>
      <w:ind w:left="720"/>
      <w:contextualSpacing/>
    </w:pPr>
  </w:style>
  <w:style w:type="character" w:customStyle="1" w:styleId="ArticlesChar">
    <w:name w:val="Articles Char"/>
    <w:link w:val="Articles"/>
    <w:rsid w:val="00316304"/>
    <w:rPr>
      <w:rFonts w:cs="Segoe UI"/>
      <w:sz w:val="22"/>
      <w:szCs w:val="22"/>
    </w:rPr>
  </w:style>
  <w:style w:type="paragraph" w:customStyle="1" w:styleId="MEMORANDUM">
    <w:name w:val="MEMORANDUM"/>
    <w:basedOn w:val="NazevDokumentu"/>
    <w:link w:val="MEMORANDUMChar"/>
    <w:uiPriority w:val="8"/>
    <w:rsid w:val="00DD0FCC"/>
    <w:pPr>
      <w:spacing w:after="0"/>
    </w:pPr>
  </w:style>
  <w:style w:type="paragraph" w:customStyle="1" w:styleId="Memo">
    <w:name w:val="Memo"/>
    <w:link w:val="MemoChar"/>
    <w:qFormat/>
    <w:rsid w:val="0075454B"/>
    <w:pPr>
      <w:spacing w:before="120" w:after="120"/>
      <w:jc w:val="both"/>
    </w:pPr>
    <w:rPr>
      <w:sz w:val="22"/>
    </w:rPr>
  </w:style>
  <w:style w:type="character" w:customStyle="1" w:styleId="NazevDokumentuChar">
    <w:name w:val="NazevDokumentu Char"/>
    <w:basedOn w:val="Standardnpsmoodstavce"/>
    <w:link w:val="NazevDokumentu"/>
    <w:uiPriority w:val="3"/>
    <w:rsid w:val="001E23E2"/>
    <w:rPr>
      <w:rFonts w:cs="Arial"/>
      <w:b/>
      <w:bCs/>
      <w:caps/>
      <w:kern w:val="28"/>
      <w:sz w:val="28"/>
      <w:szCs w:val="32"/>
      <w:lang w:eastAsia="lv-LV"/>
    </w:rPr>
  </w:style>
  <w:style w:type="character" w:customStyle="1" w:styleId="MEMORANDUMChar">
    <w:name w:val="MEMORANDUM Char"/>
    <w:basedOn w:val="NazevDokumentuChar"/>
    <w:link w:val="MEMORANDUM"/>
    <w:uiPriority w:val="8"/>
    <w:rsid w:val="00E43DA4"/>
    <w:rPr>
      <w:rFonts w:ascii="Cambria" w:hAnsi="Cambria" w:cs="Arial"/>
      <w:b/>
      <w:bCs/>
      <w:caps/>
      <w:kern w:val="28"/>
      <w:sz w:val="28"/>
      <w:szCs w:val="32"/>
      <w:lang w:eastAsia="lv-LV"/>
    </w:rPr>
  </w:style>
  <w:style w:type="paragraph" w:customStyle="1" w:styleId="CislovanyText">
    <w:name w:val="CislovanyText"/>
    <w:basedOn w:val="Memo"/>
    <w:uiPriority w:val="2"/>
    <w:qFormat/>
    <w:rsid w:val="00663C61"/>
    <w:pPr>
      <w:numPr>
        <w:ilvl w:val="1"/>
        <w:numId w:val="3"/>
      </w:numPr>
    </w:pPr>
  </w:style>
  <w:style w:type="paragraph" w:customStyle="1" w:styleId="Kapitoly">
    <w:name w:val="Kapitoly"/>
    <w:basedOn w:val="Memo"/>
    <w:next w:val="KapitolyNazev"/>
    <w:link w:val="KapitolyChar"/>
    <w:uiPriority w:val="1"/>
    <w:qFormat/>
    <w:rsid w:val="00C31752"/>
    <w:pPr>
      <w:keepNext/>
      <w:keepLines/>
      <w:numPr>
        <w:numId w:val="3"/>
      </w:numPr>
      <w:spacing w:before="240" w:after="0"/>
      <w:jc w:val="center"/>
    </w:pPr>
    <w:rPr>
      <w:b/>
    </w:rPr>
  </w:style>
  <w:style w:type="paragraph" w:customStyle="1" w:styleId="KapitolyNazev">
    <w:name w:val="KapitolyNazev"/>
    <w:basedOn w:val="Kapitoly"/>
    <w:next w:val="Podkapitola"/>
    <w:link w:val="KapitolyNazevChar"/>
    <w:uiPriority w:val="1"/>
    <w:rsid w:val="00A00E6A"/>
    <w:pPr>
      <w:numPr>
        <w:numId w:val="0"/>
      </w:numPr>
      <w:spacing w:before="0"/>
    </w:pPr>
  </w:style>
  <w:style w:type="character" w:customStyle="1" w:styleId="MemoChar">
    <w:name w:val="Memo Char"/>
    <w:basedOn w:val="Standardnpsmoodstavce"/>
    <w:link w:val="Memo"/>
    <w:rsid w:val="0075454B"/>
    <w:rPr>
      <w:sz w:val="22"/>
    </w:rPr>
  </w:style>
  <w:style w:type="character" w:customStyle="1" w:styleId="KapitolyChar">
    <w:name w:val="Kapitoly Char"/>
    <w:basedOn w:val="MemoChar"/>
    <w:link w:val="Kapitoly"/>
    <w:uiPriority w:val="1"/>
    <w:rsid w:val="00C31752"/>
    <w:rPr>
      <w:b/>
      <w:sz w:val="22"/>
    </w:rPr>
  </w:style>
  <w:style w:type="paragraph" w:customStyle="1" w:styleId="Podkapitola">
    <w:name w:val="Podkapitola"/>
    <w:basedOn w:val="Memo"/>
    <w:next w:val="Memo"/>
    <w:link w:val="PodkapitolaChar"/>
    <w:uiPriority w:val="1"/>
    <w:qFormat/>
    <w:rsid w:val="00C31752"/>
    <w:pPr>
      <w:keepNext/>
      <w:keepLines/>
      <w:tabs>
        <w:tab w:val="left" w:pos="3630"/>
      </w:tabs>
      <w:spacing w:before="240"/>
    </w:pPr>
    <w:rPr>
      <w:b/>
    </w:rPr>
  </w:style>
  <w:style w:type="character" w:customStyle="1" w:styleId="KapitolyNazevChar">
    <w:name w:val="KapitolyNazev Char"/>
    <w:basedOn w:val="KapitolyChar"/>
    <w:link w:val="KapitolyNazev"/>
    <w:uiPriority w:val="1"/>
    <w:rsid w:val="00E43DA4"/>
    <w:rPr>
      <w:rFonts w:ascii="Cambria" w:hAnsi="Cambria"/>
      <w:b/>
      <w:sz w:val="22"/>
    </w:rPr>
  </w:style>
  <w:style w:type="character" w:customStyle="1" w:styleId="PodkapitolaChar">
    <w:name w:val="Podkapitola Char"/>
    <w:basedOn w:val="MemoChar"/>
    <w:link w:val="Podkapitola"/>
    <w:uiPriority w:val="1"/>
    <w:rsid w:val="00C31752"/>
    <w:rPr>
      <w:rFonts w:ascii="Cambria" w:hAnsi="Cambria"/>
      <w:b/>
      <w:sz w:val="22"/>
    </w:rPr>
  </w:style>
  <w:style w:type="paragraph" w:customStyle="1" w:styleId="SubArticles">
    <w:name w:val="SubArticles"/>
    <w:basedOn w:val="Articles"/>
    <w:link w:val="SubArticlesChar"/>
    <w:qFormat/>
    <w:rsid w:val="005479D0"/>
    <w:pPr>
      <w:numPr>
        <w:ilvl w:val="2"/>
      </w:numPr>
      <w:spacing w:before="0"/>
      <w:ind w:hanging="709"/>
      <w:outlineLvl w:val="2"/>
    </w:pPr>
  </w:style>
  <w:style w:type="character" w:customStyle="1" w:styleId="SubArticlesChar">
    <w:name w:val="SubArticles Char"/>
    <w:basedOn w:val="ArticlesChar"/>
    <w:link w:val="SubArticles"/>
    <w:rsid w:val="005479D0"/>
    <w:rPr>
      <w:rFonts w:cs="Segoe UI"/>
      <w:sz w:val="22"/>
      <w:szCs w:val="22"/>
    </w:rPr>
  </w:style>
  <w:style w:type="character" w:customStyle="1" w:styleId="preformatted">
    <w:name w:val="preformatted"/>
    <w:basedOn w:val="Standardnpsmoodstavce"/>
    <w:uiPriority w:val="99"/>
    <w:rsid w:val="00A120CC"/>
  </w:style>
  <w:style w:type="character" w:customStyle="1" w:styleId="nowrap">
    <w:name w:val="nowrap"/>
    <w:basedOn w:val="Standardnpsmoodstavce"/>
    <w:rsid w:val="00A120CC"/>
  </w:style>
  <w:style w:type="paragraph" w:customStyle="1" w:styleId="Default">
    <w:name w:val="Default"/>
    <w:rsid w:val="008D6A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GPS-posledninapisChar">
    <w:name w:val="GPS-posledni napis Char"/>
    <w:basedOn w:val="MemoChar"/>
    <w:link w:val="GPS-posledninapis"/>
    <w:uiPriority w:val="5"/>
    <w:rsid w:val="0004139B"/>
    <w:rPr>
      <w:rFonts w:ascii="Gotham" w:hAnsi="Gotham"/>
      <w:sz w:val="16"/>
    </w:rPr>
  </w:style>
  <w:style w:type="paragraph" w:customStyle="1" w:styleId="Zaverecny">
    <w:name w:val="Zaverecny"/>
    <w:basedOn w:val="Memo"/>
    <w:link w:val="ZaverecnyChar"/>
    <w:uiPriority w:val="2"/>
    <w:qFormat/>
    <w:rsid w:val="00316304"/>
    <w:pPr>
      <w:keepNext/>
      <w:keepLines/>
    </w:pPr>
  </w:style>
  <w:style w:type="character" w:customStyle="1" w:styleId="ZaverecnyChar">
    <w:name w:val="Zaverecny Char"/>
    <w:basedOn w:val="MemoChar"/>
    <w:link w:val="Zaverecny"/>
    <w:uiPriority w:val="2"/>
    <w:rsid w:val="00316304"/>
    <w:rPr>
      <w:rFonts w:ascii="Cambria" w:hAnsi="Cambria"/>
      <w:sz w:val="22"/>
    </w:rPr>
  </w:style>
  <w:style w:type="paragraph" w:customStyle="1" w:styleId="Dukazy">
    <w:name w:val="Dukazy"/>
    <w:basedOn w:val="Memo"/>
    <w:link w:val="DukazyChar"/>
    <w:uiPriority w:val="2"/>
    <w:qFormat/>
    <w:rsid w:val="000D7203"/>
    <w:pPr>
      <w:tabs>
        <w:tab w:val="left" w:pos="1418"/>
      </w:tabs>
      <w:ind w:left="1418" w:hanging="1418"/>
      <w:contextualSpacing/>
    </w:pPr>
    <w:rPr>
      <w:i/>
    </w:rPr>
  </w:style>
  <w:style w:type="character" w:customStyle="1" w:styleId="DukazyChar">
    <w:name w:val="Dukazy Char"/>
    <w:basedOn w:val="Standardnpsmoodstavce"/>
    <w:link w:val="Dukazy"/>
    <w:uiPriority w:val="2"/>
    <w:rsid w:val="00316304"/>
    <w:rPr>
      <w:i/>
    </w:rPr>
  </w:style>
  <w:style w:type="paragraph" w:customStyle="1" w:styleId="Name-GPS">
    <w:name w:val="Name-GPS"/>
    <w:uiPriority w:val="2"/>
    <w:rsid w:val="00E43DA4"/>
    <w:pPr>
      <w:jc w:val="right"/>
    </w:pPr>
    <w:rPr>
      <w:rFonts w:ascii="Gotham" w:hAnsi="Gotham"/>
      <w:color w:val="E45848"/>
      <w:sz w:val="24"/>
    </w:rPr>
  </w:style>
  <w:style w:type="paragraph" w:customStyle="1" w:styleId="Titul-GPS">
    <w:name w:val="Titul-GPS"/>
    <w:uiPriority w:val="2"/>
    <w:rsid w:val="00E43DA4"/>
    <w:pPr>
      <w:jc w:val="right"/>
    </w:pPr>
    <w:rPr>
      <w:rFonts w:ascii="Gotham" w:hAnsi="Gotham"/>
      <w:color w:val="14B4B7"/>
    </w:rPr>
  </w:style>
  <w:style w:type="paragraph" w:customStyle="1" w:styleId="GPS-druhastranka">
    <w:name w:val="GPS-druha stranka"/>
    <w:link w:val="GPS-druhastrankaChar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  <w:style w:type="paragraph" w:customStyle="1" w:styleId="GPS-druhastrankacisla">
    <w:name w:val="GPS-druha stranka cisla"/>
    <w:basedOn w:val="GPS-druhastranka"/>
    <w:link w:val="GPS-druhastrankacislaChar"/>
    <w:uiPriority w:val="5"/>
    <w:rsid w:val="00EF35EA"/>
    <w:pPr>
      <w:jc w:val="right"/>
    </w:pPr>
  </w:style>
  <w:style w:type="character" w:customStyle="1" w:styleId="GPS-druhastrankaChar">
    <w:name w:val="GPS-druha stranka Char"/>
    <w:basedOn w:val="Standardnpsmoodstavce"/>
    <w:link w:val="GPS-druhastranka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  <w:style w:type="character" w:customStyle="1" w:styleId="GPS-druhastrankacislaChar">
    <w:name w:val="GPS-druha stranka cisla Char"/>
    <w:basedOn w:val="GPS-druhastrankaChar"/>
    <w:link w:val="GPS-druhastrankacisla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8C5015"/>
    <w:rPr>
      <w:rFonts w:ascii="Calibri" w:eastAsia="PMingLiU" w:hAnsi="Calibri"/>
      <w:sz w:val="22"/>
      <w:szCs w:val="22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Korporatni%20identita\GPS%20legal%20-%20korporatni%20identita\templates\GPS%20-%20LS%20smlouva%20v4.0.dotx" TargetMode="External"/></Relationships>
</file>

<file path=word/theme/theme1.xml><?xml version="1.0" encoding="utf-8"?>
<a:theme xmlns:a="http://schemas.openxmlformats.org/drawingml/2006/main" name="GPSlegal">
  <a:themeElements>
    <a:clrScheme name="GPSleg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5848"/>
      </a:accent1>
      <a:accent2>
        <a:srgbClr val="14B4B7"/>
      </a:accent2>
      <a:accent3>
        <a:srgbClr val="0E80A7"/>
      </a:accent3>
      <a:accent4>
        <a:srgbClr val="74B6F2"/>
      </a:accent4>
      <a:accent5>
        <a:srgbClr val="69676A"/>
      </a:accent5>
      <a:accent6>
        <a:srgbClr val="F47221"/>
      </a:accent6>
      <a:hlink>
        <a:srgbClr val="000000"/>
      </a:hlink>
      <a:folHlink>
        <a:srgbClr val="000000"/>
      </a:folHlink>
    </a:clrScheme>
    <a:fontScheme name="GPSlega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DB6C-010D-4605-B092-F10EE564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GPS - LS smlouva v4.0</Template>
  <TotalTime>11</TotalTime>
  <Pages>1</Pages>
  <Words>144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GPS LS</vt:lpstr>
      <vt:lpstr>GPS LS</vt:lpstr>
    </vt:vector>
  </TitlesOfParts>
  <Company>Grizli777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LS</dc:title>
  <dc:creator>Libena Sramkova</dc:creator>
  <cp:keywords>CZE;ls;GPS</cp:keywords>
  <cp:lastModifiedBy>Libena Sramkova</cp:lastModifiedBy>
  <cp:revision>4</cp:revision>
  <cp:lastPrinted>2016-10-13T06:57:00Z</cp:lastPrinted>
  <dcterms:created xsi:type="dcterms:W3CDTF">2017-03-16T13:00:00Z</dcterms:created>
  <dcterms:modified xsi:type="dcterms:W3CDTF">2017-03-16T13:26:00Z</dcterms:modified>
</cp:coreProperties>
</file>